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B5" w:rsidRDefault="00E24715" w:rsidP="001D703A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5168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DC2" w:rsidRPr="00536A81" w:rsidRDefault="00AB215E" w:rsidP="00536A81">
                            <w:pPr>
                              <w:jc w:val="center"/>
                            </w:pPr>
                            <w:r>
                              <w:t>79</w:t>
                            </w:r>
                            <w:r w:rsidR="00606DC2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606DC2" w:rsidRPr="00536A81" w:rsidRDefault="00AB215E" w:rsidP="00536A81">
                      <w:pPr>
                        <w:jc w:val="center"/>
                      </w:pPr>
                      <w:r>
                        <w:t>79</w:t>
                      </w:r>
                      <w:r w:rsidR="00606DC2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DC2" w:rsidRPr="00C06726" w:rsidRDefault="00AB215E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606DC2" w:rsidRPr="00C06726" w:rsidRDefault="00AB215E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703A" w:rsidRPr="001D703A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1D703A" w:rsidRPr="001D703A">
        <w:rPr>
          <w:rFonts w:ascii="Times New Roman" w:hAnsi="Times New Roman" w:cs="Times New Roman"/>
          <w:bCs w:val="0"/>
          <w:noProof/>
          <w:sz w:val="28"/>
          <w:szCs w:val="20"/>
        </w:rPr>
        <w:t xml:space="preserve">внесении изменений в решение </w:t>
      </w:r>
      <w:r w:rsidR="001D703A" w:rsidRPr="001D703A">
        <w:rPr>
          <w:rFonts w:ascii="Times New Roman" w:hAnsi="Times New Roman" w:cs="Times New Roman"/>
          <w:bCs w:val="0"/>
          <w:sz w:val="28"/>
          <w:szCs w:val="28"/>
        </w:rPr>
        <w:t xml:space="preserve">Совета депутатов Сылвенского сельского поселения от </w:t>
      </w:r>
      <w:r w:rsidR="001D703A" w:rsidRPr="001D703A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07.12.2021 № 90 </w:t>
      </w:r>
      <w:r w:rsidR="001D703A" w:rsidRPr="001D703A">
        <w:rPr>
          <w:rFonts w:ascii="Times New Roman" w:hAnsi="Times New Roman" w:cs="Times New Roman"/>
          <w:bCs w:val="0"/>
          <w:sz w:val="28"/>
          <w:szCs w:val="28"/>
        </w:rPr>
        <w:t>«О бюджете Сылвенского сельского поселения на 2022 год и на плановый период 2023-2024 годов</w:t>
      </w:r>
      <w:r w:rsidR="00BF1B60" w:rsidRPr="00D23942">
        <w:rPr>
          <w:rFonts w:ascii="Times New Roman" w:eastAsia="Century Schoolbook" w:hAnsi="Times New Roman" w:cs="Times New Roman"/>
          <w:sz w:val="28"/>
          <w:szCs w:val="28"/>
          <w:lang w:eastAsia="en-US"/>
        </w:rPr>
        <w:t>»</w:t>
      </w:r>
    </w:p>
    <w:p w:rsidR="00E36984" w:rsidRPr="00D23942" w:rsidRDefault="00ED7E49" w:rsidP="00D23942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sz w:val="28"/>
          <w:szCs w:val="28"/>
        </w:rPr>
      </w:pPr>
      <w:r w:rsidRPr="00D23942">
        <w:rPr>
          <w:rFonts w:ascii="Times New Roman" w:hAnsi="Times New Roman" w:cs="Times New Roman"/>
          <w:sz w:val="28"/>
          <w:szCs w:val="28"/>
        </w:rPr>
        <w:t>(первое чтение)</w:t>
      </w:r>
    </w:p>
    <w:p w:rsidR="00E01819" w:rsidRP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Заслушав </w:t>
      </w:r>
      <w:r w:rsidR="001D703A" w:rsidRPr="005904A1">
        <w:rPr>
          <w:szCs w:val="28"/>
        </w:rPr>
        <w:t>исполняющ</w:t>
      </w:r>
      <w:r w:rsidR="001D703A">
        <w:rPr>
          <w:szCs w:val="28"/>
        </w:rPr>
        <w:t>его</w:t>
      </w:r>
      <w:r w:rsidR="001D703A" w:rsidRPr="005904A1">
        <w:rPr>
          <w:szCs w:val="28"/>
        </w:rPr>
        <w:t xml:space="preserve"> полномочия главы сельского поселения - глав</w:t>
      </w:r>
      <w:r w:rsidR="001D703A">
        <w:rPr>
          <w:szCs w:val="28"/>
        </w:rPr>
        <w:t>у</w:t>
      </w:r>
      <w:r w:rsidR="001D703A" w:rsidRPr="005904A1">
        <w:rPr>
          <w:szCs w:val="28"/>
        </w:rPr>
        <w:t xml:space="preserve"> администрации </w:t>
      </w:r>
      <w:r w:rsidR="001D703A">
        <w:rPr>
          <w:szCs w:val="28"/>
        </w:rPr>
        <w:t>Сылвенского</w:t>
      </w:r>
      <w:r w:rsidR="001D703A" w:rsidRPr="005904A1">
        <w:rPr>
          <w:szCs w:val="28"/>
        </w:rPr>
        <w:t xml:space="preserve"> сельского поселения</w:t>
      </w:r>
      <w:r w:rsidR="001D703A" w:rsidRPr="005904A1">
        <w:t xml:space="preserve"> </w:t>
      </w:r>
      <w:r w:rsidR="001D703A">
        <w:t xml:space="preserve">Ю.Н. </w:t>
      </w:r>
      <w:r w:rsidR="001D703A">
        <w:rPr>
          <w:szCs w:val="28"/>
        </w:rPr>
        <w:t>Моисеевских</w:t>
      </w:r>
      <w:r w:rsidRPr="003623D8">
        <w:rPr>
          <w:szCs w:val="28"/>
        </w:rPr>
        <w:t>,</w:t>
      </w:r>
    </w:p>
    <w:p w:rsidR="00ED7E49" w:rsidRPr="00581E0F" w:rsidRDefault="00581E0F" w:rsidP="009A30F3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="00ED7E49" w:rsidRPr="00581E0F">
        <w:t xml:space="preserve"> РЕШАЕТ:</w:t>
      </w:r>
    </w:p>
    <w:p w:rsidR="00ED7E49" w:rsidRPr="00652C58" w:rsidRDefault="00ED7E49" w:rsidP="005C3F4B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1. Принять проект решения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«</w:t>
      </w:r>
      <w:r w:rsidR="001D703A" w:rsidRPr="000965F7">
        <w:rPr>
          <w:szCs w:val="28"/>
        </w:rPr>
        <w:t>О внесении изменений в решение Совета депутатов Сылвенского сельского поселения от 07.12.2021 № 90 «О бюджете Сылвенского сельского поселения на 2022 год и на плановый период 2023-2024 годов</w:t>
      </w:r>
      <w:r w:rsidR="00581E0F" w:rsidRPr="00652C58">
        <w:rPr>
          <w:szCs w:val="28"/>
        </w:rPr>
        <w:t>»</w:t>
      </w:r>
      <w:r w:rsidRPr="00652C58">
        <w:rPr>
          <w:szCs w:val="28"/>
        </w:rPr>
        <w:t xml:space="preserve"> в первом чтении согласно приложению.</w:t>
      </w:r>
    </w:p>
    <w:p w:rsidR="00ED7E49" w:rsidRPr="00581E0F" w:rsidRDefault="00ED7E49" w:rsidP="009A30F3">
      <w:pPr>
        <w:autoSpaceDE w:val="0"/>
        <w:autoSpaceDN w:val="0"/>
        <w:adjustRightInd w:val="0"/>
        <w:ind w:firstLine="709"/>
        <w:jc w:val="both"/>
      </w:pPr>
      <w:r w:rsidRPr="00652C58">
        <w:t xml:space="preserve">2. </w:t>
      </w:r>
      <w:r w:rsidRPr="00652C58">
        <w:rPr>
          <w:rFonts w:eastAsia="Calibri"/>
          <w:szCs w:val="28"/>
        </w:rPr>
        <w:t>С</w:t>
      </w:r>
      <w:r w:rsidRPr="00652C58">
        <w:t xml:space="preserve">оздать рабочую группу для подготовки проекта решения </w:t>
      </w:r>
      <w:r w:rsidR="00581E0F" w:rsidRPr="00652C58">
        <w:rPr>
          <w:szCs w:val="28"/>
        </w:rPr>
        <w:t>«</w:t>
      </w:r>
      <w:r w:rsidR="001D703A" w:rsidRPr="000965F7">
        <w:rPr>
          <w:szCs w:val="28"/>
        </w:rPr>
        <w:t>О внесении изменений в решение Совета депутатов Сылвенского сельского поселения от 07.12.2021 № 90 «О бюджете Сылвенского сельского поселения на 2022 год и на плановый период 2023-2024 годов</w:t>
      </w:r>
      <w:r w:rsidR="00BF1B60" w:rsidRPr="00BF1B60">
        <w:rPr>
          <w:rFonts w:eastAsia="Century Schoolbook"/>
          <w:szCs w:val="28"/>
          <w:lang w:eastAsia="en-US"/>
        </w:rPr>
        <w:t xml:space="preserve">» </w:t>
      </w:r>
      <w:r w:rsidRPr="00581E0F">
        <w:t>к рассмотрению во втором чтении в составе:</w:t>
      </w:r>
    </w:p>
    <w:p w:rsidR="00581E0F" w:rsidRDefault="00581E0F" w:rsidP="009A30F3">
      <w:pPr>
        <w:ind w:firstLine="720"/>
        <w:jc w:val="both"/>
      </w:pPr>
      <w:r w:rsidRPr="00C3327F">
        <w:t>- Скороходов М.Ю. –</w:t>
      </w:r>
      <w:r w:rsidR="00D96D09">
        <w:t xml:space="preserve"> </w:t>
      </w:r>
      <w:r w:rsidRPr="00C3327F">
        <w:t>председатель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9A30F3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581E0F" w:rsidRPr="00A06C00" w:rsidRDefault="00581E0F" w:rsidP="009A30F3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581E0F" w:rsidRDefault="00581E0F" w:rsidP="009A30F3">
      <w:pPr>
        <w:ind w:firstLine="720"/>
        <w:jc w:val="both"/>
      </w:pPr>
      <w:r w:rsidRPr="00A06C00"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9A30F3">
      <w:pPr>
        <w:ind w:firstLine="720"/>
        <w:jc w:val="both"/>
      </w:pPr>
      <w:r w:rsidRPr="00A06C00"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581E0F" w:rsidRDefault="00581E0F" w:rsidP="009A30F3">
      <w:pPr>
        <w:ind w:firstLine="720"/>
        <w:jc w:val="both"/>
      </w:pPr>
      <w:r w:rsidRPr="00A06C00">
        <w:lastRenderedPageBreak/>
        <w:t>- Холкин М.В. – заместитель председателя комитета Думы Пермского муниципального округа по развитию инфрастр</w:t>
      </w:r>
      <w:r w:rsidR="00FA77DB">
        <w:t>уктуры и управлению ресурсами;</w:t>
      </w:r>
    </w:p>
    <w:p w:rsidR="00FA77DB" w:rsidRDefault="00FA77DB" w:rsidP="009A30F3">
      <w:pPr>
        <w:ind w:firstLine="720"/>
        <w:jc w:val="both"/>
      </w:pPr>
      <w:r>
        <w:t xml:space="preserve">- Конина А.Г. </w:t>
      </w:r>
      <w:r w:rsidRPr="00A06C00">
        <w:t xml:space="preserve">– </w:t>
      </w:r>
      <w:r>
        <w:t>член</w:t>
      </w:r>
      <w:r w:rsidRPr="00A06C00">
        <w:t xml:space="preserve"> комитета Думы Пермского муниципального округа по местному самоуправлению и социальной политике</w:t>
      </w:r>
      <w:r w:rsidR="00C55E0A">
        <w:t>;</w:t>
      </w:r>
    </w:p>
    <w:p w:rsidR="00C55E0A" w:rsidRDefault="00C55E0A" w:rsidP="00C55E0A">
      <w:pPr>
        <w:ind w:firstLine="720"/>
        <w:jc w:val="both"/>
      </w:pPr>
      <w:r>
        <w:t>- Букина С.А. - член</w:t>
      </w:r>
      <w:r w:rsidRPr="00A06C00">
        <w:t xml:space="preserve"> комитета Думы Пермского муниципального округа</w:t>
      </w:r>
      <w:r w:rsidRPr="00C55E0A">
        <w:t xml:space="preserve"> </w:t>
      </w:r>
      <w:r w:rsidRPr="00A06C00">
        <w:t>по развитию инфрастр</w:t>
      </w:r>
      <w:r>
        <w:t>укту</w:t>
      </w:r>
      <w:r w:rsidR="00495632">
        <w:t>ры и управлению ресурсами;</w:t>
      </w:r>
    </w:p>
    <w:p w:rsidR="00F412B6" w:rsidRDefault="00F412B6" w:rsidP="00F412B6">
      <w:pPr>
        <w:ind w:firstLine="720"/>
        <w:jc w:val="both"/>
      </w:pPr>
      <w:r>
        <w:t>- Гордиенко Д.В.</w:t>
      </w:r>
      <w:r w:rsidRPr="00F412B6">
        <w:t xml:space="preserve"> </w:t>
      </w:r>
      <w:r>
        <w:t xml:space="preserve"> – председатель Думы Пермского муниципального округа, член</w:t>
      </w:r>
      <w:r w:rsidRPr="00A06C00">
        <w:t xml:space="preserve"> комитета Думы</w:t>
      </w:r>
      <w:r>
        <w:t xml:space="preserve"> </w:t>
      </w:r>
      <w:r w:rsidRPr="00A06C00">
        <w:t>Пермского муниципального округа по развитию инфрастр</w:t>
      </w:r>
      <w:r>
        <w:t>уктуры и управлению ресурсами;</w:t>
      </w:r>
    </w:p>
    <w:p w:rsidR="00F412B6" w:rsidRDefault="004942E7" w:rsidP="00F412B6">
      <w:pPr>
        <w:ind w:firstLine="720"/>
        <w:jc w:val="both"/>
      </w:pPr>
      <w:r w:rsidRPr="00EC4D0C">
        <w:rPr>
          <w:szCs w:val="22"/>
        </w:rPr>
        <w:t xml:space="preserve">- </w:t>
      </w:r>
      <w:r>
        <w:rPr>
          <w:szCs w:val="22"/>
        </w:rPr>
        <w:t>Вшивкова И</w:t>
      </w:r>
      <w:r w:rsidRPr="00EC4D0C">
        <w:rPr>
          <w:szCs w:val="22"/>
        </w:rPr>
        <w:t>.</w:t>
      </w:r>
      <w:r>
        <w:rPr>
          <w:szCs w:val="22"/>
        </w:rPr>
        <w:t>В</w:t>
      </w:r>
      <w:r w:rsidRPr="00EC4D0C">
        <w:rPr>
          <w:szCs w:val="22"/>
        </w:rPr>
        <w:t xml:space="preserve">. – консультант </w:t>
      </w:r>
      <w:r>
        <w:rPr>
          <w:szCs w:val="22"/>
        </w:rPr>
        <w:t>аппарата Думы Пермского муниципального округа;</w:t>
      </w:r>
    </w:p>
    <w:p w:rsidR="00581E0F" w:rsidRPr="00B83675" w:rsidRDefault="00581E0F" w:rsidP="009A30F3">
      <w:pPr>
        <w:ind w:firstLine="708"/>
        <w:jc w:val="both"/>
      </w:pPr>
      <w:r w:rsidRPr="00B83675">
        <w:t xml:space="preserve">- Цветов В.Ю. – глава Пермского муниципального </w:t>
      </w:r>
      <w:r w:rsidR="009106C8">
        <w:t>округа</w:t>
      </w:r>
      <w:r w:rsidRPr="00B83675">
        <w:t>;</w:t>
      </w:r>
    </w:p>
    <w:p w:rsidR="00581E0F" w:rsidRPr="00B83675" w:rsidRDefault="00581E0F" w:rsidP="009A30F3">
      <w:pPr>
        <w:ind w:firstLine="708"/>
        <w:jc w:val="both"/>
      </w:pPr>
      <w:r w:rsidRPr="00B83675">
        <w:rPr>
          <w:szCs w:val="28"/>
        </w:rPr>
        <w:t>- Варушкин И.А.</w:t>
      </w:r>
      <w:r w:rsidRPr="00B83675">
        <w:t xml:space="preserve"> –</w:t>
      </w:r>
      <w:r w:rsidRPr="00B83675">
        <w:rPr>
          <w:szCs w:val="28"/>
        </w:rPr>
        <w:t xml:space="preserve"> первый заместитель главы администрации Пермского муниципального района;</w:t>
      </w:r>
    </w:p>
    <w:p w:rsidR="00581E0F" w:rsidRPr="00B83675" w:rsidRDefault="00581E0F" w:rsidP="009A30F3">
      <w:pPr>
        <w:ind w:firstLine="708"/>
        <w:jc w:val="both"/>
      </w:pPr>
      <w:r w:rsidRPr="00B83675">
        <w:t>- Норицин А.А. – заместитель главы администрации Пермского муниципального района;</w:t>
      </w:r>
    </w:p>
    <w:p w:rsidR="00581E0F" w:rsidRDefault="00581E0F" w:rsidP="009A30F3">
      <w:pPr>
        <w:tabs>
          <w:tab w:val="left" w:pos="1134"/>
        </w:tabs>
        <w:ind w:firstLine="708"/>
        <w:jc w:val="both"/>
      </w:pPr>
      <w:r w:rsidRPr="00B83675">
        <w:t>- Гладких Т.Н. – заместитель главы администрации Пермского муниципального района;</w:t>
      </w:r>
    </w:p>
    <w:p w:rsidR="00C55E0A" w:rsidRDefault="00C55E0A" w:rsidP="009A30F3">
      <w:pPr>
        <w:tabs>
          <w:tab w:val="left" w:pos="1134"/>
        </w:tabs>
        <w:ind w:firstLine="708"/>
        <w:jc w:val="both"/>
      </w:pPr>
      <w:r>
        <w:t xml:space="preserve">- Чернятьев А.В. - </w:t>
      </w:r>
      <w:r w:rsidRPr="00B83675">
        <w:t>заместитель главы администрации Пермского муниципального района;</w:t>
      </w:r>
    </w:p>
    <w:p w:rsidR="00FA77DB" w:rsidRPr="00B83675" w:rsidRDefault="00FA77DB" w:rsidP="009A30F3">
      <w:pPr>
        <w:tabs>
          <w:tab w:val="left" w:pos="1134"/>
        </w:tabs>
        <w:ind w:firstLine="708"/>
        <w:jc w:val="both"/>
      </w:pPr>
      <w:r>
        <w:t xml:space="preserve">- </w:t>
      </w:r>
      <w:r w:rsidR="00C01403" w:rsidRPr="003927AB">
        <w:t>Муша</w:t>
      </w:r>
      <w:r w:rsidR="00C01403">
        <w:t>в</w:t>
      </w:r>
      <w:r w:rsidR="00C01403" w:rsidRPr="003927AB">
        <w:t xml:space="preserve">кина О.Л. - </w:t>
      </w:r>
      <w:r w:rsidR="00C01403" w:rsidRPr="003927AB">
        <w:rPr>
          <w:szCs w:val="28"/>
        </w:rPr>
        <w:t>заместитель начальника правового управления, начальник отдела правовой экспертизы и аналитики правового управления администрации Пермского муниципального района</w:t>
      </w:r>
      <w:r w:rsidR="00C9182F">
        <w:rPr>
          <w:szCs w:val="28"/>
        </w:rPr>
        <w:t>.</w:t>
      </w:r>
    </w:p>
    <w:p w:rsidR="00581E0F" w:rsidRDefault="00581E0F" w:rsidP="009A30F3">
      <w:pPr>
        <w:ind w:firstLine="708"/>
        <w:jc w:val="both"/>
      </w:pPr>
      <w:r w:rsidRPr="00B83675">
        <w:t xml:space="preserve">- Шкарина Ю.О. – </w:t>
      </w:r>
      <w:r w:rsidR="00495632">
        <w:rPr>
          <w:szCs w:val="28"/>
        </w:rPr>
        <w:t xml:space="preserve">председатель </w:t>
      </w:r>
      <w:r w:rsidR="00495632">
        <w:t>Контрольно-счётной палаты Пермского муниципального района</w:t>
      </w:r>
      <w:r w:rsidR="00495632">
        <w:rPr>
          <w:szCs w:val="28"/>
        </w:rPr>
        <w:t>;</w:t>
      </w:r>
    </w:p>
    <w:p w:rsidR="00AA6A50" w:rsidRPr="00B83675" w:rsidRDefault="00AA6A50" w:rsidP="009A30F3">
      <w:pPr>
        <w:ind w:firstLine="708"/>
        <w:jc w:val="both"/>
      </w:pPr>
      <w:r>
        <w:rPr>
          <w:szCs w:val="28"/>
        </w:rPr>
        <w:t>-</w:t>
      </w:r>
      <w:r w:rsidRPr="00E5309E">
        <w:rPr>
          <w:szCs w:val="28"/>
        </w:rPr>
        <w:t xml:space="preserve"> </w:t>
      </w:r>
      <w:r w:rsidR="001D703A">
        <w:rPr>
          <w:szCs w:val="28"/>
        </w:rPr>
        <w:t>Моисеевских Ю.Н</w:t>
      </w:r>
      <w:r w:rsidR="00C55E0A">
        <w:rPr>
          <w:szCs w:val="28"/>
        </w:rPr>
        <w:t>.</w:t>
      </w:r>
      <w:r w:rsidRPr="00E5309E">
        <w:rPr>
          <w:szCs w:val="28"/>
        </w:rPr>
        <w:t xml:space="preserve"> – </w:t>
      </w:r>
      <w:r w:rsidR="001D703A" w:rsidRPr="005904A1">
        <w:rPr>
          <w:szCs w:val="28"/>
        </w:rPr>
        <w:t>исполняющ</w:t>
      </w:r>
      <w:r w:rsidR="001D703A">
        <w:rPr>
          <w:szCs w:val="28"/>
        </w:rPr>
        <w:t>ий</w:t>
      </w:r>
      <w:r w:rsidR="001D703A" w:rsidRPr="005904A1">
        <w:rPr>
          <w:szCs w:val="28"/>
        </w:rPr>
        <w:t xml:space="preserve"> полномочия главы сельского поселения - глав</w:t>
      </w:r>
      <w:r w:rsidR="001D703A">
        <w:rPr>
          <w:szCs w:val="28"/>
        </w:rPr>
        <w:t>а</w:t>
      </w:r>
      <w:r w:rsidR="001D703A" w:rsidRPr="005904A1">
        <w:rPr>
          <w:szCs w:val="28"/>
        </w:rPr>
        <w:t xml:space="preserve"> администрации </w:t>
      </w:r>
      <w:r w:rsidR="001D703A">
        <w:rPr>
          <w:szCs w:val="28"/>
        </w:rPr>
        <w:t>Сылвенского</w:t>
      </w:r>
      <w:r w:rsidR="001D703A" w:rsidRPr="005904A1">
        <w:rPr>
          <w:szCs w:val="28"/>
        </w:rPr>
        <w:t xml:space="preserve"> сельского поселения</w:t>
      </w:r>
      <w:r w:rsidR="005F4B57" w:rsidRPr="001D703A">
        <w:rPr>
          <w:szCs w:val="28"/>
        </w:rPr>
        <w:t>.</w:t>
      </w:r>
    </w:p>
    <w:p w:rsidR="00ED7E49" w:rsidRPr="00652C58" w:rsidRDefault="00ED7E49" w:rsidP="009A30F3">
      <w:pPr>
        <w:ind w:firstLine="708"/>
        <w:jc w:val="both"/>
        <w:rPr>
          <w:szCs w:val="28"/>
        </w:rPr>
      </w:pPr>
      <w:r w:rsidRPr="00581E0F">
        <w:rPr>
          <w:szCs w:val="28"/>
        </w:rPr>
        <w:t xml:space="preserve">3. </w:t>
      </w:r>
      <w:r w:rsidR="00581E0F" w:rsidRPr="00581E0F">
        <w:rPr>
          <w:szCs w:val="28"/>
        </w:rPr>
        <w:t>Рассмотреть</w:t>
      </w:r>
      <w:r w:rsidR="00581E0F" w:rsidRPr="00B83675">
        <w:rPr>
          <w:szCs w:val="28"/>
        </w:rPr>
        <w:t xml:space="preserve"> во втором чтении проект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1D703A" w:rsidRPr="000965F7">
        <w:rPr>
          <w:szCs w:val="28"/>
        </w:rPr>
        <w:t>О внесении изменений в решение Совета депутатов Сылвенского сельского поселения от 07.12.2021 № 90 «О бюджете Сылвенского сельского поселения на 2022 год и на плановый период 2023-2024 годов</w:t>
      </w:r>
      <w:r w:rsidR="00581E0F" w:rsidRPr="00652C58">
        <w:rPr>
          <w:szCs w:val="28"/>
        </w:rPr>
        <w:t xml:space="preserve">» </w:t>
      </w:r>
      <w:r w:rsidR="005C3F4B" w:rsidRPr="00652C58">
        <w:rPr>
          <w:szCs w:val="28"/>
        </w:rPr>
        <w:t>22</w:t>
      </w:r>
      <w:r w:rsidR="00581E0F" w:rsidRPr="00652C58">
        <w:rPr>
          <w:szCs w:val="28"/>
        </w:rPr>
        <w:t xml:space="preserve"> </w:t>
      </w:r>
      <w:r w:rsidR="00061D5C" w:rsidRPr="00652C58">
        <w:rPr>
          <w:szCs w:val="28"/>
        </w:rPr>
        <w:t>декаб</w:t>
      </w:r>
      <w:r w:rsidR="00581E0F" w:rsidRPr="00652C58">
        <w:rPr>
          <w:szCs w:val="28"/>
        </w:rPr>
        <w:t>ря 2022 года.</w:t>
      </w:r>
    </w:p>
    <w:p w:rsidR="00581E0F" w:rsidRPr="00B83675" w:rsidRDefault="00ED7E49" w:rsidP="009A30F3">
      <w:pPr>
        <w:ind w:firstLine="708"/>
        <w:jc w:val="both"/>
        <w:rPr>
          <w:szCs w:val="28"/>
        </w:rPr>
      </w:pPr>
      <w:r w:rsidRPr="00652C58">
        <w:rPr>
          <w:szCs w:val="28"/>
        </w:rPr>
        <w:t xml:space="preserve">4. </w:t>
      </w:r>
      <w:r w:rsidR="00581E0F" w:rsidRPr="00652C58">
        <w:rPr>
          <w:szCs w:val="28"/>
        </w:rPr>
        <w:t>Установить срок внесения поправок и предложений к проекту решения Думы Пермского муниципального округа</w:t>
      </w:r>
      <w:r w:rsidR="00581E0F" w:rsidRPr="00652C58">
        <w:t xml:space="preserve"> </w:t>
      </w:r>
      <w:r w:rsidR="00581E0F" w:rsidRPr="00652C58">
        <w:rPr>
          <w:szCs w:val="28"/>
        </w:rPr>
        <w:t>«</w:t>
      </w:r>
      <w:r w:rsidR="001D703A" w:rsidRPr="000965F7">
        <w:rPr>
          <w:szCs w:val="28"/>
        </w:rPr>
        <w:t>О внесении изменений в решение Совета депутатов Сылвенского сельского поселения от 07.12.2021 № 90 «О бюджете Сылвенского сельского поселения на 2022 год и на плановый период 2023-2024 годов</w:t>
      </w:r>
      <w:r w:rsidR="00BF1B60" w:rsidRPr="00BF1B60">
        <w:rPr>
          <w:rFonts w:eastAsia="Century Schoolbook"/>
          <w:szCs w:val="28"/>
          <w:lang w:eastAsia="en-US"/>
        </w:rPr>
        <w:t>» на 2022 год и плановый период 2023 и 2024 годов</w:t>
      </w:r>
      <w:r w:rsidR="00581E0F" w:rsidRPr="00B83675">
        <w:rPr>
          <w:szCs w:val="28"/>
        </w:rPr>
        <w:t xml:space="preserve">» </w:t>
      </w:r>
      <w:r w:rsidR="005C3F4B">
        <w:rPr>
          <w:szCs w:val="28"/>
        </w:rPr>
        <w:t>22</w:t>
      </w:r>
      <w:r w:rsidR="00061D5C">
        <w:rPr>
          <w:szCs w:val="28"/>
        </w:rPr>
        <w:t xml:space="preserve"> декабря</w:t>
      </w:r>
      <w:r w:rsidR="00581E0F" w:rsidRPr="00B83675">
        <w:rPr>
          <w:szCs w:val="28"/>
        </w:rPr>
        <w:t xml:space="preserve"> 2022 года.</w:t>
      </w:r>
    </w:p>
    <w:p w:rsid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5. </w:t>
      </w:r>
      <w:r w:rsidR="00581E0F" w:rsidRPr="00581E0F">
        <w:rPr>
          <w:szCs w:val="28"/>
        </w:rPr>
        <w:t>Рабочей</w:t>
      </w:r>
      <w:r w:rsidR="00581E0F" w:rsidRPr="00B83675">
        <w:rPr>
          <w:szCs w:val="28"/>
        </w:rPr>
        <w:t xml:space="preserve"> группе представить проект решения Думы Пермского муниципального округа</w:t>
      </w:r>
      <w:r w:rsidR="00581E0F" w:rsidRPr="00B83675">
        <w:t xml:space="preserve"> </w:t>
      </w:r>
      <w:r w:rsidR="00C01403" w:rsidRPr="00581E0F">
        <w:rPr>
          <w:szCs w:val="28"/>
        </w:rPr>
        <w:t>«</w:t>
      </w:r>
      <w:r w:rsidR="001D703A" w:rsidRPr="000965F7">
        <w:rPr>
          <w:szCs w:val="28"/>
        </w:rPr>
        <w:t>О внесении изменений в решение Совета депутатов Сылвенского сельского поселения от 07.12.2021 № 90 «О бюджете Сылвенского сельского поселения на 2022 год и на плановый период 2023-2024 годов</w:t>
      </w:r>
      <w:r w:rsidR="00581E0F" w:rsidRPr="00B83675">
        <w:rPr>
          <w:szCs w:val="28"/>
        </w:rPr>
        <w:t xml:space="preserve">» для рассмотрения во втором чтении на заседании Думы </w:t>
      </w:r>
      <w:r w:rsidR="005C3F4B">
        <w:rPr>
          <w:szCs w:val="28"/>
        </w:rPr>
        <w:t>22</w:t>
      </w:r>
      <w:r w:rsidR="00061D5C">
        <w:rPr>
          <w:szCs w:val="28"/>
        </w:rPr>
        <w:t xml:space="preserve"> декабря</w:t>
      </w:r>
      <w:r w:rsidR="00581E0F" w:rsidRPr="00B83675">
        <w:rPr>
          <w:szCs w:val="28"/>
        </w:rPr>
        <w:t xml:space="preserve"> 2022 года.</w:t>
      </w:r>
    </w:p>
    <w:p w:rsidR="00ED7E49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lastRenderedPageBreak/>
        <w:t xml:space="preserve">6. Контроль за исполнением настоящего решения возложить на комитет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по экономическому развитию, бюджету и налогам.</w:t>
      </w:r>
    </w:p>
    <w:p w:rsidR="00061D5C" w:rsidRDefault="00061D5C" w:rsidP="009A30F3">
      <w:pPr>
        <w:ind w:firstLine="709"/>
        <w:jc w:val="both"/>
        <w:rPr>
          <w:szCs w:val="28"/>
        </w:rPr>
      </w:pPr>
    </w:p>
    <w:p w:rsidR="001D703A" w:rsidRDefault="001D703A" w:rsidP="009A30F3">
      <w:pPr>
        <w:ind w:firstLine="709"/>
        <w:jc w:val="both"/>
        <w:rPr>
          <w:szCs w:val="28"/>
        </w:rPr>
      </w:pPr>
    </w:p>
    <w:p w:rsidR="00ED7E49" w:rsidRPr="00581E0F" w:rsidRDefault="00ED7E49" w:rsidP="009A30F3">
      <w:pPr>
        <w:tabs>
          <w:tab w:val="right" w:pos="9781"/>
        </w:tabs>
        <w:jc w:val="both"/>
        <w:rPr>
          <w:szCs w:val="28"/>
        </w:rPr>
      </w:pPr>
      <w:r w:rsidRPr="00581E0F">
        <w:rPr>
          <w:szCs w:val="28"/>
        </w:rPr>
        <w:t>Председатель</w:t>
      </w:r>
      <w:r w:rsidR="000C60B1">
        <w:rPr>
          <w:szCs w:val="28"/>
        </w:rPr>
        <w:t xml:space="preserve"> Думы</w:t>
      </w:r>
    </w:p>
    <w:p w:rsidR="00ED7E49" w:rsidRPr="00581E0F" w:rsidRDefault="000C60B1" w:rsidP="009A30F3">
      <w:pPr>
        <w:tabs>
          <w:tab w:val="right" w:pos="9781"/>
        </w:tabs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ED7E49" w:rsidRPr="00581E0F">
        <w:rPr>
          <w:szCs w:val="28"/>
        </w:rPr>
        <w:t>Д.В. Гордиенко</w:t>
      </w:r>
    </w:p>
    <w:p w:rsidR="00ED7E49" w:rsidRPr="00BF1B60" w:rsidRDefault="00ED7E49" w:rsidP="009A30F3">
      <w:pPr>
        <w:tabs>
          <w:tab w:val="left" w:pos="5670"/>
        </w:tabs>
        <w:ind w:firstLine="5664"/>
        <w:jc w:val="both"/>
      </w:pPr>
      <w:r w:rsidRPr="00581E0F">
        <w:br w:type="page"/>
      </w:r>
      <w:r w:rsidRPr="00BF1B60">
        <w:lastRenderedPageBreak/>
        <w:t xml:space="preserve">Приложение </w:t>
      </w:r>
    </w:p>
    <w:p w:rsidR="00ED7E49" w:rsidRPr="00BF1B60" w:rsidRDefault="00ED7E49" w:rsidP="009A30F3">
      <w:pPr>
        <w:pStyle w:val="a5"/>
        <w:spacing w:line="240" w:lineRule="auto"/>
        <w:ind w:left="5670" w:firstLine="0"/>
      </w:pPr>
      <w:r w:rsidRPr="00BF1B60">
        <w:t xml:space="preserve">к решению </w:t>
      </w:r>
      <w:r w:rsidR="00581E0F" w:rsidRPr="00BF1B60">
        <w:t>Думы Пермского муниципального округа</w:t>
      </w:r>
      <w:r w:rsidRPr="00BF1B60">
        <w:t xml:space="preserve"> </w:t>
      </w:r>
    </w:p>
    <w:p w:rsidR="00ED7E49" w:rsidRPr="00BF1B60" w:rsidRDefault="00ED7E49" w:rsidP="009A30F3">
      <w:pPr>
        <w:ind w:left="5670"/>
        <w:jc w:val="both"/>
      </w:pPr>
      <w:r w:rsidRPr="00BF1B60">
        <w:t xml:space="preserve">от </w:t>
      </w:r>
      <w:r w:rsidR="00AB215E">
        <w:t xml:space="preserve">22.12.2022 </w:t>
      </w:r>
      <w:r w:rsidRPr="00BF1B60">
        <w:t xml:space="preserve">№ </w:t>
      </w:r>
      <w:r w:rsidR="00AB215E">
        <w:t>79</w:t>
      </w:r>
      <w:r w:rsidRPr="00BF1B60">
        <w:t>-п</w:t>
      </w:r>
    </w:p>
    <w:p w:rsidR="00ED7E49" w:rsidRPr="00BF1B60" w:rsidRDefault="00ED7E49" w:rsidP="009A30F3">
      <w:pPr>
        <w:ind w:left="6663"/>
        <w:jc w:val="both"/>
      </w:pPr>
    </w:p>
    <w:p w:rsidR="00ED7E49" w:rsidRPr="00BF1B60" w:rsidRDefault="00ED7E49" w:rsidP="009A30F3">
      <w:pPr>
        <w:ind w:left="6663"/>
        <w:jc w:val="both"/>
      </w:pPr>
    </w:p>
    <w:p w:rsidR="00ED7E49" w:rsidRPr="00BF1B60" w:rsidRDefault="00ED7E49" w:rsidP="008F2FB4">
      <w:pPr>
        <w:pStyle w:val="a7"/>
        <w:spacing w:after="0" w:line="240" w:lineRule="auto"/>
        <w:jc w:val="center"/>
      </w:pPr>
      <w:r w:rsidRPr="00BF1B60">
        <w:t xml:space="preserve">Проект решения </w:t>
      </w:r>
      <w:r w:rsidR="00581E0F" w:rsidRPr="00BF1B60">
        <w:t>Думы Пермского муниципального округа</w:t>
      </w:r>
    </w:p>
    <w:p w:rsidR="0024174F" w:rsidRPr="00685FAE" w:rsidRDefault="0024174F" w:rsidP="008F2FB4">
      <w:pPr>
        <w:pStyle w:val="a5"/>
        <w:spacing w:line="240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685FAE">
        <w:rPr>
          <w:b/>
          <w:szCs w:val="28"/>
        </w:rPr>
        <w:t>«</w:t>
      </w:r>
      <w:r w:rsidR="001D703A" w:rsidRPr="001D703A">
        <w:rPr>
          <w:b/>
          <w:szCs w:val="28"/>
        </w:rPr>
        <w:t>О внесении изменений в решение Совета депутатов Сылвенского сельского поселения от 07.12.2021 № 90 «О бюджете Сылвенского сельского поселения на 2022 год и на плановый период 2023-2024 годов</w:t>
      </w:r>
      <w:r w:rsidRPr="00685FAE">
        <w:rPr>
          <w:b/>
          <w:szCs w:val="28"/>
        </w:rPr>
        <w:t>»</w:t>
      </w:r>
    </w:p>
    <w:p w:rsidR="0024174F" w:rsidRPr="00BF1B60" w:rsidRDefault="0024174F" w:rsidP="009A30F3">
      <w:pPr>
        <w:pStyle w:val="a5"/>
        <w:spacing w:line="240" w:lineRule="auto"/>
        <w:ind w:firstLine="708"/>
        <w:jc w:val="center"/>
        <w:rPr>
          <w:rFonts w:eastAsia="Calibri"/>
          <w:szCs w:val="28"/>
          <w:highlight w:val="lightGray"/>
          <w:lang w:eastAsia="en-US"/>
        </w:rPr>
      </w:pPr>
    </w:p>
    <w:p w:rsidR="00E926EF" w:rsidRPr="00E65F11" w:rsidRDefault="003770F1" w:rsidP="00E926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190A">
        <w:rPr>
          <w:noProof/>
          <w:szCs w:val="28"/>
        </w:rPr>
        <w:t xml:space="preserve">На </w:t>
      </w:r>
      <w:r w:rsidR="00E926EF" w:rsidRPr="00C3190A">
        <w:rPr>
          <w:szCs w:val="28"/>
        </w:rPr>
        <w:t>о</w:t>
      </w:r>
      <w:r w:rsidR="00E926EF" w:rsidRPr="00E65F11">
        <w:rPr>
          <w:szCs w:val="28"/>
        </w:rPr>
        <w:t>сновании части 1 статьи 6 Закона Пермского края от 29.04.2022 № 75-ПК «Об образовании нового муниципального образования Пермский муниципальный округ Пермского края»</w:t>
      </w:r>
    </w:p>
    <w:p w:rsidR="00E926EF" w:rsidRDefault="00E926EF" w:rsidP="00E926EF">
      <w:pPr>
        <w:ind w:firstLine="709"/>
        <w:jc w:val="both"/>
        <w:rPr>
          <w:szCs w:val="28"/>
        </w:rPr>
      </w:pPr>
      <w:r w:rsidRPr="00E65F11">
        <w:rPr>
          <w:szCs w:val="28"/>
        </w:rPr>
        <w:t>Дума Пермского муниципального округ Пермского края РЕШАЕТ:</w:t>
      </w:r>
    </w:p>
    <w:p w:rsidR="00E926EF" w:rsidRDefault="00E926EF" w:rsidP="00E926EF">
      <w:pPr>
        <w:pStyle w:val="a5"/>
        <w:numPr>
          <w:ilvl w:val="0"/>
          <w:numId w:val="36"/>
        </w:numPr>
        <w:suppressAutoHyphens/>
        <w:spacing w:line="240" w:lineRule="auto"/>
        <w:rPr>
          <w:szCs w:val="28"/>
        </w:rPr>
      </w:pPr>
      <w:r w:rsidRPr="00BE32DB">
        <w:rPr>
          <w:szCs w:val="28"/>
        </w:rPr>
        <w:t>Пункт 1 изложить в новой редакции</w:t>
      </w:r>
      <w:r>
        <w:rPr>
          <w:szCs w:val="28"/>
        </w:rPr>
        <w:t>:</w:t>
      </w:r>
    </w:p>
    <w:p w:rsidR="00E926EF" w:rsidRPr="00413B19" w:rsidRDefault="00E926EF" w:rsidP="00E926EF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«п.1.</w:t>
      </w:r>
      <w:r w:rsidRPr="00413B19">
        <w:rPr>
          <w:szCs w:val="28"/>
        </w:rPr>
        <w:t>Утвердить основные характеристики бюджета Сылвенского сельского поселения на 20</w:t>
      </w:r>
      <w:r>
        <w:rPr>
          <w:szCs w:val="28"/>
        </w:rPr>
        <w:t>22</w:t>
      </w:r>
      <w:r w:rsidRPr="00413B19">
        <w:rPr>
          <w:szCs w:val="28"/>
        </w:rPr>
        <w:t xml:space="preserve"> год:</w:t>
      </w:r>
    </w:p>
    <w:p w:rsidR="00E926EF" w:rsidRPr="00413B19" w:rsidRDefault="00E926EF" w:rsidP="00E926EF">
      <w:pPr>
        <w:pStyle w:val="a5"/>
        <w:spacing w:line="240" w:lineRule="auto"/>
        <w:ind w:firstLine="709"/>
        <w:rPr>
          <w:szCs w:val="28"/>
        </w:rPr>
      </w:pPr>
      <w:r w:rsidRPr="00413B19">
        <w:rPr>
          <w:szCs w:val="28"/>
        </w:rPr>
        <w:t xml:space="preserve">1) прогнозируемый общий объем доходов в сумме </w:t>
      </w:r>
      <w:r>
        <w:rPr>
          <w:szCs w:val="28"/>
        </w:rPr>
        <w:t>91 612,59</w:t>
      </w:r>
      <w:r w:rsidRPr="00413B19">
        <w:rPr>
          <w:szCs w:val="28"/>
        </w:rPr>
        <w:t xml:space="preserve"> тыс. рублей;</w:t>
      </w:r>
    </w:p>
    <w:p w:rsidR="00E926EF" w:rsidRPr="00413B19" w:rsidRDefault="00E926EF" w:rsidP="00E926EF">
      <w:pPr>
        <w:pStyle w:val="a5"/>
        <w:spacing w:line="240" w:lineRule="auto"/>
        <w:ind w:firstLine="709"/>
        <w:rPr>
          <w:szCs w:val="28"/>
        </w:rPr>
      </w:pPr>
      <w:r w:rsidRPr="00413B19">
        <w:rPr>
          <w:szCs w:val="28"/>
        </w:rPr>
        <w:t xml:space="preserve">2) общий объем расходов в сумме </w:t>
      </w:r>
      <w:r w:rsidRPr="002A1F75">
        <w:rPr>
          <w:szCs w:val="28"/>
        </w:rPr>
        <w:t>86 712,59</w:t>
      </w:r>
      <w:r w:rsidRPr="00413B19">
        <w:rPr>
          <w:szCs w:val="28"/>
        </w:rPr>
        <w:t xml:space="preserve"> тыс. рублей;</w:t>
      </w:r>
    </w:p>
    <w:p w:rsidR="00E926EF" w:rsidRDefault="00E926EF" w:rsidP="00E926EF">
      <w:pPr>
        <w:pStyle w:val="a5"/>
        <w:spacing w:line="240" w:lineRule="auto"/>
        <w:ind w:firstLine="709"/>
        <w:rPr>
          <w:szCs w:val="28"/>
        </w:rPr>
      </w:pPr>
      <w:r w:rsidRPr="00413B19">
        <w:rPr>
          <w:szCs w:val="28"/>
        </w:rPr>
        <w:t xml:space="preserve">3) </w:t>
      </w:r>
      <w:r>
        <w:rPr>
          <w:szCs w:val="28"/>
        </w:rPr>
        <w:t>профицит</w:t>
      </w:r>
      <w:r w:rsidRPr="00413B19">
        <w:rPr>
          <w:szCs w:val="28"/>
        </w:rPr>
        <w:t xml:space="preserve"> бюджета поселения в сумме </w:t>
      </w:r>
      <w:r>
        <w:rPr>
          <w:szCs w:val="28"/>
        </w:rPr>
        <w:t>4 900</w:t>
      </w:r>
      <w:r w:rsidRPr="00413B19">
        <w:rPr>
          <w:szCs w:val="28"/>
        </w:rPr>
        <w:t>,00 тыс.</w:t>
      </w:r>
      <w:r>
        <w:rPr>
          <w:szCs w:val="28"/>
        </w:rPr>
        <w:t xml:space="preserve"> </w:t>
      </w:r>
      <w:r w:rsidRPr="00413B19">
        <w:rPr>
          <w:szCs w:val="28"/>
        </w:rPr>
        <w:t>рублей</w:t>
      </w:r>
      <w:r>
        <w:rPr>
          <w:szCs w:val="28"/>
        </w:rPr>
        <w:t>»</w:t>
      </w:r>
      <w:r w:rsidRPr="00413B19">
        <w:rPr>
          <w:szCs w:val="28"/>
        </w:rPr>
        <w:t>.</w:t>
      </w:r>
    </w:p>
    <w:p w:rsidR="00E926EF" w:rsidRDefault="00E926EF" w:rsidP="00E926EF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2.</w:t>
      </w:r>
      <w:r w:rsidRPr="008D5E47">
        <w:t xml:space="preserve"> </w:t>
      </w:r>
      <w:r w:rsidRPr="008D5E47">
        <w:rPr>
          <w:szCs w:val="28"/>
        </w:rPr>
        <w:t xml:space="preserve">Пункт </w:t>
      </w:r>
      <w:r>
        <w:rPr>
          <w:szCs w:val="28"/>
        </w:rPr>
        <w:t>6</w:t>
      </w:r>
      <w:r w:rsidRPr="008D5E47">
        <w:rPr>
          <w:szCs w:val="28"/>
        </w:rPr>
        <w:t xml:space="preserve"> изложить в новой редакции:</w:t>
      </w:r>
    </w:p>
    <w:p w:rsidR="00E926EF" w:rsidRDefault="00E926EF" w:rsidP="00E926EF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«п.6.</w:t>
      </w:r>
      <w:r w:rsidRPr="008D5E47">
        <w:t xml:space="preserve"> </w:t>
      </w:r>
      <w:r w:rsidRPr="008D5E47">
        <w:rPr>
          <w:szCs w:val="28"/>
        </w:rPr>
        <w:t xml:space="preserve">Утвердить объем межбюджетных трансфертов, получаемых из бюджета Пермского края на 2022 год в сумме </w:t>
      </w:r>
      <w:r>
        <w:rPr>
          <w:szCs w:val="28"/>
        </w:rPr>
        <w:t>1 890,35</w:t>
      </w:r>
      <w:r w:rsidRPr="008D5E47">
        <w:rPr>
          <w:szCs w:val="28"/>
        </w:rPr>
        <w:t xml:space="preserve"> тыс. рублей, на 2023год в сумме 1 205,60 тыс. рублей, на 2024 год в сумме 1 205,60 тыс. рублей</w:t>
      </w:r>
      <w:r>
        <w:rPr>
          <w:szCs w:val="28"/>
        </w:rPr>
        <w:t>»</w:t>
      </w:r>
      <w:r w:rsidRPr="008D5E47">
        <w:rPr>
          <w:szCs w:val="28"/>
        </w:rPr>
        <w:t>.</w:t>
      </w:r>
    </w:p>
    <w:p w:rsidR="00E926EF" w:rsidRDefault="00E926EF" w:rsidP="00E926EF">
      <w:pPr>
        <w:pStyle w:val="a5"/>
        <w:numPr>
          <w:ilvl w:val="0"/>
          <w:numId w:val="37"/>
        </w:numPr>
        <w:suppressAutoHyphens/>
        <w:spacing w:line="240" w:lineRule="auto"/>
      </w:pPr>
      <w:r>
        <w:t>Пункт 7 изложить в новой редакции:</w:t>
      </w:r>
    </w:p>
    <w:p w:rsidR="00E926EF" w:rsidRDefault="00E926EF" w:rsidP="00E926EF">
      <w:pPr>
        <w:pStyle w:val="a5"/>
        <w:spacing w:line="240" w:lineRule="auto"/>
        <w:ind w:firstLine="0"/>
        <w:rPr>
          <w:szCs w:val="28"/>
        </w:rPr>
      </w:pPr>
      <w:r>
        <w:t xml:space="preserve">«п.7. </w:t>
      </w:r>
      <w:r w:rsidRPr="00AC0FE4">
        <w:rPr>
          <w:szCs w:val="28"/>
        </w:rPr>
        <w:t xml:space="preserve">Утвердить объем межбюджетных трансфертов, получаемых из бюджета Пермского района на 2022 год в сумме </w:t>
      </w:r>
      <w:r>
        <w:rPr>
          <w:szCs w:val="28"/>
        </w:rPr>
        <w:t>37 950,68</w:t>
      </w:r>
      <w:r w:rsidRPr="00AC0FE4">
        <w:rPr>
          <w:szCs w:val="28"/>
        </w:rPr>
        <w:t xml:space="preserve"> тыс. рублей, на 2023 год в сумме 15 507,30 тыс. рублей, на 2024год в сумме 12 021,20 тыс. рублей.</w:t>
      </w:r>
    </w:p>
    <w:p w:rsidR="00E926EF" w:rsidRDefault="00E926EF" w:rsidP="00E926EF">
      <w:pPr>
        <w:pStyle w:val="a5"/>
        <w:spacing w:line="240" w:lineRule="auto"/>
        <w:ind w:firstLine="709"/>
      </w:pPr>
      <w:r>
        <w:rPr>
          <w:szCs w:val="28"/>
        </w:rPr>
        <w:t>4.</w:t>
      </w:r>
      <w:r w:rsidRPr="00E45DE8">
        <w:t xml:space="preserve"> </w:t>
      </w:r>
      <w:r w:rsidRPr="004150D6">
        <w:t xml:space="preserve">Пункт </w:t>
      </w:r>
      <w:r>
        <w:t>13</w:t>
      </w:r>
      <w:r w:rsidRPr="004150D6">
        <w:t xml:space="preserve"> изложить в новой редакции</w:t>
      </w:r>
      <w:r>
        <w:t>:</w:t>
      </w:r>
    </w:p>
    <w:p w:rsidR="00E926EF" w:rsidRPr="00413B19" w:rsidRDefault="00E926EF" w:rsidP="00E926EF">
      <w:pPr>
        <w:pStyle w:val="a5"/>
        <w:spacing w:line="240" w:lineRule="auto"/>
        <w:ind w:firstLine="0"/>
        <w:rPr>
          <w:szCs w:val="28"/>
        </w:rPr>
      </w:pPr>
      <w:r>
        <w:t xml:space="preserve">«п.13. </w:t>
      </w:r>
      <w:r w:rsidRPr="00E45DE8">
        <w:rPr>
          <w:szCs w:val="28"/>
        </w:rPr>
        <w:t xml:space="preserve">Утвердить объем бюджетных ассигнований дорожного фонда муниципального образования «Сылвенское сельское поселение» на 2022 год в размере </w:t>
      </w:r>
      <w:r>
        <w:rPr>
          <w:szCs w:val="28"/>
        </w:rPr>
        <w:t>9 588,08</w:t>
      </w:r>
      <w:r w:rsidRPr="00E45DE8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45DE8">
        <w:rPr>
          <w:szCs w:val="28"/>
        </w:rPr>
        <w:t xml:space="preserve">рублей согласно приложению </w:t>
      </w:r>
      <w:r>
        <w:rPr>
          <w:szCs w:val="28"/>
        </w:rPr>
        <w:t>4</w:t>
      </w:r>
      <w:r w:rsidRPr="00E45DE8">
        <w:rPr>
          <w:szCs w:val="28"/>
        </w:rPr>
        <w:t xml:space="preserve"> к настоящему решению</w:t>
      </w:r>
      <w:r>
        <w:rPr>
          <w:szCs w:val="28"/>
        </w:rPr>
        <w:t>»</w:t>
      </w:r>
      <w:r w:rsidRPr="00E45DE8">
        <w:rPr>
          <w:szCs w:val="28"/>
        </w:rPr>
        <w:t>.</w:t>
      </w:r>
    </w:p>
    <w:p w:rsidR="00E926EF" w:rsidRPr="00E65F11" w:rsidRDefault="00E926EF" w:rsidP="00E926EF">
      <w:pPr>
        <w:widowControl w:val="0"/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65F11">
        <w:rPr>
          <w:szCs w:val="28"/>
        </w:rPr>
        <w:t xml:space="preserve">. Внести в решение Совета депутатов </w:t>
      </w:r>
      <w:r>
        <w:rPr>
          <w:szCs w:val="28"/>
        </w:rPr>
        <w:t>Сылвенского</w:t>
      </w:r>
      <w:r w:rsidRPr="00E65F11">
        <w:rPr>
          <w:szCs w:val="28"/>
        </w:rPr>
        <w:t xml:space="preserve"> сельского поселения от </w:t>
      </w:r>
      <w:r>
        <w:rPr>
          <w:szCs w:val="28"/>
        </w:rPr>
        <w:t>07</w:t>
      </w:r>
      <w:r w:rsidRPr="00E65F11">
        <w:rPr>
          <w:szCs w:val="28"/>
        </w:rPr>
        <w:t xml:space="preserve">.12.2021 № </w:t>
      </w:r>
      <w:r>
        <w:rPr>
          <w:szCs w:val="28"/>
        </w:rPr>
        <w:t>90</w:t>
      </w:r>
      <w:r w:rsidRPr="00E65F11">
        <w:rPr>
          <w:szCs w:val="28"/>
        </w:rPr>
        <w:t xml:space="preserve"> «О бюджете </w:t>
      </w:r>
      <w:r>
        <w:rPr>
          <w:szCs w:val="28"/>
        </w:rPr>
        <w:t>Сылвенского</w:t>
      </w:r>
      <w:r w:rsidRPr="00E65F11">
        <w:rPr>
          <w:szCs w:val="28"/>
        </w:rPr>
        <w:t xml:space="preserve"> сельского поселения на 2022 год и на плановый период 2023-2024 годов» следующие изменения:</w:t>
      </w:r>
    </w:p>
    <w:p w:rsidR="00E926EF" w:rsidRDefault="00E926EF" w:rsidP="00E926E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65F11">
        <w:rPr>
          <w:szCs w:val="28"/>
        </w:rPr>
        <w:t xml:space="preserve">.1. </w:t>
      </w:r>
      <w:r>
        <w:rPr>
          <w:szCs w:val="28"/>
        </w:rPr>
        <w:t xml:space="preserve">Приложение 2 «Доходы </w:t>
      </w:r>
      <w:r w:rsidRPr="003428B9">
        <w:rPr>
          <w:szCs w:val="28"/>
        </w:rPr>
        <w:t>бюджета Сылвенского сельского поселения на 2022год</w:t>
      </w:r>
      <w:r>
        <w:rPr>
          <w:szCs w:val="28"/>
        </w:rPr>
        <w:t>» изложить в новой редакции согласно приложению 1.</w:t>
      </w:r>
    </w:p>
    <w:p w:rsidR="00E926EF" w:rsidRPr="00E65F11" w:rsidRDefault="00E926EF" w:rsidP="00E926EF">
      <w:pPr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Pr="00E65F11">
        <w:rPr>
          <w:szCs w:val="28"/>
        </w:rPr>
        <w:t xml:space="preserve">Приложение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>
        <w:rPr>
          <w:szCs w:val="28"/>
        </w:rPr>
        <w:t>Сылвенского</w:t>
      </w:r>
      <w:r w:rsidRPr="00E65F11">
        <w:rPr>
          <w:szCs w:val="28"/>
        </w:rPr>
        <w:t xml:space="preserve"> сельского поселения на 2022 год» изложить в новой редакции согласно приложению </w:t>
      </w:r>
      <w:r>
        <w:rPr>
          <w:szCs w:val="28"/>
        </w:rPr>
        <w:t>2</w:t>
      </w:r>
      <w:r w:rsidRPr="00E65F11">
        <w:rPr>
          <w:szCs w:val="28"/>
        </w:rPr>
        <w:t>.</w:t>
      </w:r>
    </w:p>
    <w:p w:rsidR="00E926EF" w:rsidRPr="00E65F11" w:rsidRDefault="00E926EF" w:rsidP="00E926E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E65F11">
        <w:rPr>
          <w:szCs w:val="28"/>
        </w:rPr>
        <w:t>.</w:t>
      </w:r>
      <w:r>
        <w:rPr>
          <w:szCs w:val="28"/>
        </w:rPr>
        <w:t>3</w:t>
      </w:r>
      <w:r w:rsidRPr="00E65F11">
        <w:rPr>
          <w:szCs w:val="28"/>
        </w:rPr>
        <w:t xml:space="preserve">. Приложение 8 «Ведомственная структура расходов бюджета </w:t>
      </w:r>
      <w:r>
        <w:rPr>
          <w:szCs w:val="28"/>
        </w:rPr>
        <w:t>Сылвенского</w:t>
      </w:r>
      <w:r w:rsidRPr="00E65F11">
        <w:rPr>
          <w:szCs w:val="28"/>
        </w:rPr>
        <w:t xml:space="preserve"> сельского поселения на 2022 год» изложить в новой редакции согласно приложению </w:t>
      </w:r>
      <w:r>
        <w:rPr>
          <w:szCs w:val="28"/>
        </w:rPr>
        <w:t>3</w:t>
      </w:r>
      <w:r w:rsidRPr="00E65F11">
        <w:rPr>
          <w:szCs w:val="28"/>
        </w:rPr>
        <w:t>.</w:t>
      </w:r>
    </w:p>
    <w:p w:rsidR="00E926EF" w:rsidRDefault="00E926EF" w:rsidP="00E926EF">
      <w:pPr>
        <w:widowControl w:val="0"/>
        <w:tabs>
          <w:tab w:val="left" w:pos="748"/>
          <w:tab w:val="center" w:pos="900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65F11">
        <w:rPr>
          <w:szCs w:val="28"/>
        </w:rPr>
        <w:t>.</w:t>
      </w:r>
      <w:r>
        <w:rPr>
          <w:szCs w:val="28"/>
        </w:rPr>
        <w:t>4</w:t>
      </w:r>
      <w:r w:rsidRPr="00E65F11">
        <w:rPr>
          <w:szCs w:val="28"/>
        </w:rPr>
        <w:t xml:space="preserve">. Приложение </w:t>
      </w:r>
      <w:r>
        <w:rPr>
          <w:szCs w:val="28"/>
        </w:rPr>
        <w:t>10</w:t>
      </w:r>
      <w:r w:rsidRPr="00E65F11">
        <w:rPr>
          <w:szCs w:val="28"/>
        </w:rPr>
        <w:t xml:space="preserve"> «</w:t>
      </w:r>
      <w:r w:rsidRPr="00096932">
        <w:rPr>
          <w:szCs w:val="28"/>
        </w:rPr>
        <w:t xml:space="preserve">Распределение средств дорожного фонда муниципального образования </w:t>
      </w:r>
      <w:r>
        <w:rPr>
          <w:szCs w:val="28"/>
        </w:rPr>
        <w:t>«</w:t>
      </w:r>
      <w:r w:rsidRPr="00096932">
        <w:rPr>
          <w:szCs w:val="28"/>
        </w:rPr>
        <w:t>Сылвенское сельское поселение</w:t>
      </w:r>
      <w:r>
        <w:rPr>
          <w:szCs w:val="28"/>
        </w:rPr>
        <w:t>»</w:t>
      </w:r>
      <w:r w:rsidRPr="00096932">
        <w:rPr>
          <w:szCs w:val="28"/>
        </w:rPr>
        <w:t xml:space="preserve"> на 2022 год</w:t>
      </w:r>
      <w:r w:rsidRPr="00E65F11">
        <w:rPr>
          <w:szCs w:val="28"/>
        </w:rPr>
        <w:t xml:space="preserve">» изложить в новой редакции согласно приложению </w:t>
      </w:r>
      <w:r>
        <w:rPr>
          <w:szCs w:val="28"/>
        </w:rPr>
        <w:t>4</w:t>
      </w:r>
      <w:r w:rsidRPr="00E65F11">
        <w:rPr>
          <w:szCs w:val="28"/>
        </w:rPr>
        <w:t>.</w:t>
      </w:r>
    </w:p>
    <w:p w:rsidR="00E926EF" w:rsidRDefault="00E926EF" w:rsidP="00E926EF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E65F11">
        <w:rPr>
          <w:szCs w:val="28"/>
        </w:rPr>
        <w:t>. Настоящее решение вступает в силу со дня его официального опубликования в бюллетене муниципального образования «Пермский муниципальный округ»</w:t>
      </w:r>
    </w:p>
    <w:p w:rsidR="00E926EF" w:rsidRDefault="00E926EF" w:rsidP="00E926EF">
      <w:pPr>
        <w:ind w:firstLine="709"/>
        <w:jc w:val="both"/>
        <w:rPr>
          <w:szCs w:val="28"/>
        </w:rPr>
      </w:pPr>
    </w:p>
    <w:p w:rsidR="00E926EF" w:rsidRDefault="00E926EF" w:rsidP="00E926EF">
      <w:pPr>
        <w:ind w:firstLine="709"/>
        <w:jc w:val="both"/>
        <w:rPr>
          <w:szCs w:val="28"/>
        </w:rPr>
      </w:pPr>
    </w:p>
    <w:p w:rsidR="00C3190A" w:rsidRPr="009E4586" w:rsidRDefault="00C3190A" w:rsidP="00C3190A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C3190A" w:rsidRPr="009E4586" w:rsidRDefault="00C3190A" w:rsidP="00C3190A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C3190A" w:rsidRPr="009E4586" w:rsidRDefault="00C3190A" w:rsidP="00C3190A">
      <w:pPr>
        <w:rPr>
          <w:szCs w:val="28"/>
        </w:rPr>
      </w:pPr>
    </w:p>
    <w:p w:rsidR="00C3190A" w:rsidRPr="009E4586" w:rsidRDefault="00C3190A" w:rsidP="00C3190A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C3190A" w:rsidRPr="009E4586" w:rsidRDefault="00C3190A" w:rsidP="00C3190A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C3190A" w:rsidRPr="009E4586" w:rsidRDefault="00C3190A" w:rsidP="00C3190A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356E25" w:rsidRPr="00212DAF" w:rsidRDefault="00356E25" w:rsidP="00E926EF">
      <w:pPr>
        <w:ind w:firstLine="709"/>
        <w:jc w:val="both"/>
        <w:rPr>
          <w:szCs w:val="28"/>
        </w:rPr>
        <w:sectPr w:rsidR="00356E25" w:rsidRPr="00212DAF" w:rsidSect="001D703A">
          <w:headerReference w:type="even" r:id="rId9"/>
          <w:footerReference w:type="default" r:id="rId10"/>
          <w:footerReference w:type="first" r:id="rId11"/>
          <w:pgSz w:w="11907" w:h="16840" w:code="9"/>
          <w:pgMar w:top="1418" w:right="567" w:bottom="1418" w:left="1418" w:header="567" w:footer="567" w:gutter="0"/>
          <w:cols w:space="720"/>
          <w:noEndnote/>
          <w:docGrid w:linePitch="326"/>
        </w:sectPr>
      </w:pPr>
      <w:r w:rsidRPr="00212DAF">
        <w:rPr>
          <w:szCs w:val="28"/>
        </w:rPr>
        <w:tab/>
      </w:r>
      <w:r w:rsidRPr="00212DAF">
        <w:rPr>
          <w:szCs w:val="28"/>
        </w:rPr>
        <w:tab/>
        <w:t xml:space="preserve">                          </w:t>
      </w:r>
    </w:p>
    <w:tbl>
      <w:tblPr>
        <w:tblW w:w="10925" w:type="dxa"/>
        <w:tblInd w:w="93" w:type="dxa"/>
        <w:tblLook w:val="04A0" w:firstRow="1" w:lastRow="0" w:firstColumn="1" w:lastColumn="0" w:noHBand="0" w:noVBand="1"/>
      </w:tblPr>
      <w:tblGrid>
        <w:gridCol w:w="1652"/>
        <w:gridCol w:w="2474"/>
        <w:gridCol w:w="4394"/>
        <w:gridCol w:w="1418"/>
        <w:gridCol w:w="64"/>
        <w:gridCol w:w="901"/>
        <w:gridCol w:w="22"/>
      </w:tblGrid>
      <w:tr w:rsidR="00E80D4F" w:rsidRPr="00552F68" w:rsidTr="00525D98">
        <w:trPr>
          <w:gridAfter w:val="1"/>
          <w:wAfter w:w="22" w:type="dxa"/>
          <w:trHeight w:val="25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32289D" w:rsidRDefault="00E80D4F" w:rsidP="00525D98">
            <w:pPr>
              <w:jc w:val="right"/>
              <w:rPr>
                <w:iCs/>
                <w:sz w:val="20"/>
              </w:rPr>
            </w:pPr>
            <w:r w:rsidRPr="0032289D">
              <w:rPr>
                <w:iCs/>
                <w:sz w:val="20"/>
              </w:rPr>
              <w:t>Приложение № 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rPr>
                <w:i/>
                <w:iCs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25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32289D" w:rsidRDefault="00E80D4F" w:rsidP="00525D98">
            <w:pPr>
              <w:jc w:val="right"/>
              <w:rPr>
                <w:iCs/>
                <w:sz w:val="20"/>
              </w:rPr>
            </w:pPr>
            <w:r w:rsidRPr="0032289D">
              <w:rPr>
                <w:iCs/>
                <w:sz w:val="20"/>
              </w:rPr>
              <w:t>к решению Думы Пермского муниципального</w:t>
            </w:r>
          </w:p>
          <w:p w:rsidR="00E80D4F" w:rsidRPr="0032289D" w:rsidRDefault="00E80D4F" w:rsidP="00525D98">
            <w:pPr>
              <w:jc w:val="right"/>
              <w:rPr>
                <w:iCs/>
                <w:sz w:val="20"/>
              </w:rPr>
            </w:pPr>
            <w:r w:rsidRPr="0032289D">
              <w:rPr>
                <w:iCs/>
                <w:sz w:val="20"/>
              </w:rPr>
              <w:t>округа Пермского края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rPr>
                <w:i/>
                <w:iCs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25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32289D" w:rsidRDefault="00E80D4F" w:rsidP="00525D98">
            <w:pPr>
              <w:jc w:val="right"/>
              <w:rPr>
                <w:iCs/>
                <w:sz w:val="20"/>
              </w:rPr>
            </w:pPr>
            <w:r w:rsidRPr="0032289D">
              <w:rPr>
                <w:iCs/>
                <w:sz w:val="20"/>
              </w:rPr>
              <w:t xml:space="preserve">от </w:t>
            </w:r>
            <w:r w:rsidR="00AB215E">
              <w:rPr>
                <w:iCs/>
                <w:sz w:val="20"/>
              </w:rPr>
              <w:t>22</w:t>
            </w:r>
            <w:r w:rsidRPr="0032289D">
              <w:rPr>
                <w:iCs/>
                <w:sz w:val="20"/>
              </w:rPr>
              <w:t xml:space="preserve">.12.2022 № </w:t>
            </w:r>
            <w:r w:rsidR="00AB215E">
              <w:rPr>
                <w:iCs/>
                <w:sz w:val="20"/>
              </w:rPr>
              <w:t>79-п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rPr>
                <w:i/>
                <w:iCs/>
                <w:sz w:val="20"/>
              </w:rPr>
            </w:pPr>
          </w:p>
        </w:tc>
      </w:tr>
      <w:tr w:rsidR="00E80D4F" w:rsidRPr="00552F68" w:rsidTr="00525D98">
        <w:trPr>
          <w:trHeight w:val="25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rPr>
                <w:sz w:val="20"/>
              </w:rPr>
            </w:pPr>
          </w:p>
        </w:tc>
        <w:tc>
          <w:tcPr>
            <w:tcW w:w="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sz w:val="20"/>
              </w:rPr>
            </w:pPr>
          </w:p>
        </w:tc>
      </w:tr>
      <w:tr w:rsidR="00E80D4F" w:rsidRPr="00552F68" w:rsidTr="00525D98">
        <w:trPr>
          <w:trHeight w:val="570"/>
        </w:trPr>
        <w:tc>
          <w:tcPr>
            <w:tcW w:w="10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sz w:val="20"/>
              </w:rPr>
            </w:pPr>
            <w:r w:rsidRPr="00552F68">
              <w:rPr>
                <w:b/>
                <w:bCs/>
                <w:sz w:val="20"/>
              </w:rPr>
              <w:t>Доходы  бюджета Сылвенского сельского поселения на 2022год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rPr>
                <w:b/>
                <w:bCs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510"/>
        </w:trPr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Главный Администратор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Сумма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35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D4F" w:rsidRPr="00552F68" w:rsidRDefault="00E80D4F" w:rsidP="00525D9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D4F" w:rsidRPr="00552F68" w:rsidRDefault="00E80D4F" w:rsidP="00525D9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D4F" w:rsidRPr="00552F68" w:rsidRDefault="00E80D4F" w:rsidP="00525D9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D4F" w:rsidRPr="00552F68" w:rsidRDefault="00E80D4F" w:rsidP="00525D9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0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D4F" w:rsidRPr="00552F68" w:rsidRDefault="00E80D4F" w:rsidP="00525D9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D4F" w:rsidRPr="00552F68" w:rsidRDefault="00E80D4F" w:rsidP="00525D9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D4F" w:rsidRPr="00552F68" w:rsidRDefault="00E80D4F" w:rsidP="00525D9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D4F" w:rsidRPr="00552F68" w:rsidRDefault="00E80D4F" w:rsidP="00525D9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rFonts w:ascii="Times New Roman CYR" w:hAnsi="Times New Roman CYR" w:cs="Arial"/>
                <w:color w:val="000000"/>
                <w:sz w:val="20"/>
              </w:rPr>
            </w:pPr>
            <w:r w:rsidRPr="00552F68">
              <w:rPr>
                <w:rFonts w:ascii="Times New Roman CYR" w:hAnsi="Times New Roman CYR" w:cs="Arial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rFonts w:ascii="Times New Roman CYR" w:hAnsi="Times New Roman CYR" w:cs="Arial"/>
                <w:color w:val="000000"/>
                <w:sz w:val="20"/>
              </w:rPr>
            </w:pPr>
            <w:r w:rsidRPr="00552F68">
              <w:rPr>
                <w:rFonts w:ascii="Times New Roman CYR" w:hAnsi="Times New Roman CYR" w:cs="Arial"/>
                <w:color w:val="000000"/>
                <w:sz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rFonts w:ascii="Times New Roman CYR" w:hAnsi="Times New Roman CYR" w:cs="Arial"/>
                <w:color w:val="000000"/>
                <w:sz w:val="20"/>
              </w:rPr>
            </w:pPr>
            <w:r w:rsidRPr="00552F68">
              <w:rPr>
                <w:rFonts w:ascii="Times New Roman CYR" w:hAnsi="Times New Roman CYR" w:cs="Arial"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rFonts w:ascii="Times New Roman CYR" w:hAnsi="Times New Roman CYR" w:cs="Arial"/>
                <w:color w:val="000000"/>
                <w:sz w:val="20"/>
              </w:rPr>
            </w:pPr>
            <w:r w:rsidRPr="00552F68">
              <w:rPr>
                <w:rFonts w:ascii="Times New Roman CYR" w:hAnsi="Times New Roman CYR" w:cs="Arial"/>
                <w:color w:val="000000"/>
                <w:sz w:val="20"/>
              </w:rPr>
              <w:t>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1 00 00 000 00 0000 000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52 784,56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1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1 01 00 000 00 0000 000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3 200,41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1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1 01 02 000 01 0000 110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3 200,41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44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1 01 02 010 01 0000 110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3 091,00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87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1 01 02 020 01 0000 110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-17,96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87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1 01 02 030 01 0000 110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70,69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63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1 01 02 080 01 0000 110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56,68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8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1 03 00 000 00 0000 000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4 100,00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67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1 03 02 000 01 0000 110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4 100,00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9721E8">
        <w:trPr>
          <w:gridAfter w:val="1"/>
          <w:wAfter w:w="22" w:type="dxa"/>
          <w:trHeight w:val="27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1 03 02 231 01 0000 110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552F68">
              <w:rPr>
                <w:color w:val="000000"/>
                <w:sz w:val="20"/>
              </w:rPr>
              <w:lastRenderedPageBreak/>
              <w:t>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lastRenderedPageBreak/>
              <w:t>2 188,00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222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1 03 02 241 01 0000 110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12,00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21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1 03 02 251 01 0000 110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2 200,00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86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1 03 02 261 01 0000 110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-300,00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1 05 00 000 00 0000 000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6,70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1 05 03 000 01 0000 110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6,70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1 05 03 010 01 0000 110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6,70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3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1 06 00 000 00 0000 000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24 227,00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1 06 01 000 00 0000 110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6 689,00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87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1 06 01 030 10 0000 110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6 689,00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3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1 06 06 000 00 0000 110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17 538,00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4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1 06 06 030 00 0000 110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9 538,00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54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1 06 06 033 10 0000 110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9 538,00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6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 xml:space="preserve">1 06 06 040 00 0000 110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8 000,00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5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1 06 06 043 10 0000 110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8 000,00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6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1 08 00 000 00 0000 000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30,00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8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1 08 04 000 01 0000 110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30,00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39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lastRenderedPageBreak/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1 08 04 020 01 0000 110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30,00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87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1 11 00 000 00 0000 000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2 279,00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62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1 11 05 000 00 0000 120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1 370,00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29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1 11 05 020 00 0000 120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270,00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32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1 11 05 025 10 0000 120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270,00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57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1 11 05 030 00 0000 120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30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1 11 05 035 10 0000 120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29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1 11 09 000 00 0000 120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909,00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35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1 11 09 040 00 0000 120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909,00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35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lastRenderedPageBreak/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1 11 09 045 10 0000 120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909,00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5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1 13 00 000 00 0000 000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17 819,25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 xml:space="preserve">1 13 01 000 00 </w:t>
            </w:r>
            <w:r>
              <w:rPr>
                <w:color w:val="000000"/>
                <w:sz w:val="20"/>
              </w:rPr>
              <w:t>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17 269,25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1 13 01 990 00 0000 130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17 269,25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5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 xml:space="preserve">1 13 01 995 10 0000 130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17 269,25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1 13 02 000 00 0000 130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550,00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5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1 13 02 060 00 0000 130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550,00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7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1 13 02 065 10 0000 130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550,00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53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sz w:val="20"/>
              </w:rPr>
            </w:pPr>
            <w:r w:rsidRPr="00552F68">
              <w:rPr>
                <w:b/>
                <w:bCs/>
                <w:sz w:val="20"/>
              </w:rPr>
              <w:t>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sz w:val="20"/>
              </w:rPr>
            </w:pPr>
            <w:r w:rsidRPr="00552F68">
              <w:rPr>
                <w:b/>
                <w:bCs/>
                <w:sz w:val="20"/>
              </w:rPr>
              <w:t>1 14 02 000 00 0000 000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b/>
                <w:bCs/>
                <w:sz w:val="20"/>
              </w:rPr>
            </w:pPr>
            <w:r w:rsidRPr="00552F68">
              <w:rPr>
                <w:b/>
                <w:bCs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b/>
                <w:bCs/>
                <w:sz w:val="20"/>
              </w:rPr>
            </w:pPr>
            <w:r w:rsidRPr="00552F68">
              <w:rPr>
                <w:b/>
                <w:bCs/>
                <w:sz w:val="20"/>
              </w:rPr>
              <w:t>1 065,60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53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1 14 02 050 10 0000 410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1 065,60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53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1 14 02 053 10 0000 410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1 065,60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1 16 00 000 00 0000 000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56,60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02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1 16 02000 00 0000 140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51,60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02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1 16 02020 02 0000 140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51,60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02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lastRenderedPageBreak/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1 16 07 010 00 0000 140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27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1 16 07 010 10 0000 140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2 00 00 000 00 0000 000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F68">
              <w:rPr>
                <w:b/>
                <w:bCs/>
                <w:color w:val="000000"/>
                <w:sz w:val="20"/>
              </w:rPr>
              <w:t>38 828,03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sz w:val="20"/>
              </w:rPr>
            </w:pPr>
            <w:r w:rsidRPr="00552F68">
              <w:rPr>
                <w:sz w:val="20"/>
              </w:rPr>
              <w:t>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sz w:val="20"/>
              </w:rPr>
            </w:pPr>
            <w:r w:rsidRPr="00552F68">
              <w:rPr>
                <w:sz w:val="20"/>
              </w:rPr>
              <w:t>2 02 00 000 00 0000 000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sz w:val="20"/>
              </w:rPr>
            </w:pPr>
            <w:r w:rsidRPr="00552F6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sz w:val="20"/>
              </w:rPr>
            </w:pPr>
            <w:r w:rsidRPr="00552F68">
              <w:rPr>
                <w:sz w:val="20"/>
              </w:rPr>
              <w:t>39 911,53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1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2 02 10 000 00 0000 150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14 555,40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2 02 16 001 00 0000 150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14 555,40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75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2 02 16 001 10 0000 150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14 555,40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61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2 02 20 000 00 0000 150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23 465,78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8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2 02 29 900 00 0000 150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23 395,28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2 02 29 900 10 0000 150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23 395,28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7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2 02 29 999 00 0000 150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70,50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7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2 02 29 999 10 0000 150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70,50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5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 xml:space="preserve">2 02 30 000 00 0000 150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1 192,10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5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2 02 30 024 00 0000 150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688,90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5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2 02 30 024 10 0000 150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688,90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7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2 02 35 118 00 0000 150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503,20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7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2 02 35 118 10 0000 150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503,20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2 02 40 000 00 0000 150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698,25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33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2 02 49 999 00 0000 150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698,25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5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2 02 49 999 10 0000 150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698,25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9721E8">
        <w:trPr>
          <w:gridAfter w:val="1"/>
          <w:wAfter w:w="22" w:type="dxa"/>
          <w:trHeight w:val="272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2 18 00 000 10 0000 150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</w:t>
            </w:r>
            <w:r w:rsidRPr="00552F68">
              <w:rPr>
                <w:color w:val="000000"/>
                <w:sz w:val="20"/>
              </w:rPr>
              <w:lastRenderedPageBreak/>
              <w:t>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lastRenderedPageBreak/>
              <w:t>188,00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5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2 18 05 030 10 0000 150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37,80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102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2 18 60 010 10 0000 150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150,20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7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2 19 00 000 10 0000 150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-1 271,50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7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524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2 19 60 010 10 0000 150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color w:val="000000"/>
                <w:sz w:val="20"/>
              </w:rPr>
            </w:pPr>
            <w:r w:rsidRPr="00552F68">
              <w:rPr>
                <w:color w:val="000000"/>
                <w:sz w:val="20"/>
              </w:rPr>
              <w:t>-1 271,50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552F68" w:rsidTr="00525D98">
        <w:trPr>
          <w:gridAfter w:val="1"/>
          <w:wAfter w:w="22" w:type="dxa"/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rFonts w:ascii="Times New Roman CYR" w:hAnsi="Times New Roman CYR" w:cs="Arial"/>
                <w:color w:val="000000"/>
                <w:sz w:val="20"/>
              </w:rPr>
            </w:pPr>
            <w:r w:rsidRPr="00552F68">
              <w:rPr>
                <w:rFonts w:ascii="Times New Roman CYR" w:hAnsi="Times New Roman CYR" w:cs="Arial"/>
                <w:color w:val="000000"/>
                <w:sz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center"/>
              <w:rPr>
                <w:rFonts w:ascii="Times New Roman CYR" w:hAnsi="Times New Roman CYR" w:cs="Arial"/>
                <w:color w:val="000000"/>
                <w:sz w:val="20"/>
              </w:rPr>
            </w:pPr>
            <w:r w:rsidRPr="00552F68">
              <w:rPr>
                <w:rFonts w:ascii="Times New Roman CYR" w:hAnsi="Times New Roman CYR" w:cs="Arial"/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552F68" w:rsidRDefault="00E80D4F" w:rsidP="00525D98">
            <w:pPr>
              <w:jc w:val="both"/>
              <w:rPr>
                <w:rFonts w:ascii="Times New Roman CYR" w:hAnsi="Times New Roman CYR" w:cs="Arial"/>
                <w:b/>
                <w:bCs/>
                <w:color w:val="000000"/>
                <w:sz w:val="20"/>
              </w:rPr>
            </w:pPr>
            <w:r w:rsidRPr="00552F68">
              <w:rPr>
                <w:rFonts w:ascii="Times New Roman CYR" w:hAnsi="Times New Roman CYR" w:cs="Arial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4F" w:rsidRPr="00552F68" w:rsidRDefault="00E80D4F" w:rsidP="00525D98">
            <w:pPr>
              <w:jc w:val="right"/>
              <w:rPr>
                <w:rFonts w:ascii="Times New Roman CYR" w:hAnsi="Times New Roman CYR" w:cs="Arial"/>
                <w:b/>
                <w:bCs/>
                <w:color w:val="000000"/>
                <w:sz w:val="20"/>
              </w:rPr>
            </w:pPr>
            <w:r w:rsidRPr="00552F68">
              <w:rPr>
                <w:rFonts w:ascii="Times New Roman CYR" w:hAnsi="Times New Roman CYR" w:cs="Arial"/>
                <w:b/>
                <w:bCs/>
                <w:color w:val="000000"/>
                <w:sz w:val="20"/>
              </w:rPr>
              <w:t>91 612,59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552F68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</w:tbl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9721E8" w:rsidRDefault="009721E8" w:rsidP="00E80D4F">
      <w:pPr>
        <w:ind w:firstLine="709"/>
        <w:jc w:val="both"/>
        <w:rPr>
          <w:szCs w:val="28"/>
        </w:rPr>
      </w:pPr>
    </w:p>
    <w:p w:rsidR="009721E8" w:rsidRDefault="009721E8" w:rsidP="00E80D4F">
      <w:pPr>
        <w:ind w:firstLine="709"/>
        <w:jc w:val="both"/>
        <w:rPr>
          <w:szCs w:val="28"/>
        </w:rPr>
      </w:pPr>
    </w:p>
    <w:p w:rsidR="009721E8" w:rsidRDefault="009721E8" w:rsidP="00E80D4F">
      <w:pPr>
        <w:ind w:firstLine="709"/>
        <w:jc w:val="both"/>
        <w:rPr>
          <w:szCs w:val="28"/>
        </w:rPr>
      </w:pPr>
    </w:p>
    <w:p w:rsidR="009721E8" w:rsidRDefault="009721E8" w:rsidP="00E80D4F">
      <w:pPr>
        <w:ind w:firstLine="709"/>
        <w:jc w:val="both"/>
        <w:rPr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580"/>
        <w:gridCol w:w="680"/>
        <w:gridCol w:w="5980"/>
        <w:gridCol w:w="1200"/>
      </w:tblGrid>
      <w:tr w:rsidR="00E80D4F" w:rsidRPr="001D4729" w:rsidTr="00525D9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1D4729" w:rsidRDefault="00E80D4F" w:rsidP="00525D98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1D4729" w:rsidRDefault="00E80D4F" w:rsidP="00525D98">
            <w:pPr>
              <w:rPr>
                <w:sz w:val="20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32289D" w:rsidRDefault="00E80D4F" w:rsidP="00525D98">
            <w:pPr>
              <w:jc w:val="right"/>
              <w:rPr>
                <w:iCs/>
                <w:sz w:val="20"/>
              </w:rPr>
            </w:pPr>
            <w:r w:rsidRPr="0032289D">
              <w:rPr>
                <w:iCs/>
                <w:sz w:val="20"/>
              </w:rPr>
              <w:t>Приложение № 2</w:t>
            </w:r>
          </w:p>
        </w:tc>
      </w:tr>
      <w:tr w:rsidR="00E80D4F" w:rsidRPr="001D4729" w:rsidTr="00525D9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1D4729" w:rsidRDefault="00E80D4F" w:rsidP="00525D98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1D4729" w:rsidRDefault="00E80D4F" w:rsidP="00525D98">
            <w:pPr>
              <w:rPr>
                <w:sz w:val="20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32289D" w:rsidRDefault="00E80D4F" w:rsidP="00525D98">
            <w:pPr>
              <w:jc w:val="right"/>
              <w:rPr>
                <w:iCs/>
                <w:sz w:val="20"/>
              </w:rPr>
            </w:pPr>
            <w:r w:rsidRPr="0032289D">
              <w:rPr>
                <w:iCs/>
                <w:sz w:val="20"/>
              </w:rPr>
              <w:t>к решению Думы Пермского муниципального</w:t>
            </w:r>
          </w:p>
          <w:p w:rsidR="00E80D4F" w:rsidRPr="0032289D" w:rsidRDefault="00E80D4F" w:rsidP="00525D98">
            <w:pPr>
              <w:jc w:val="right"/>
              <w:rPr>
                <w:iCs/>
                <w:sz w:val="20"/>
              </w:rPr>
            </w:pPr>
            <w:r w:rsidRPr="0032289D">
              <w:rPr>
                <w:iCs/>
                <w:sz w:val="20"/>
              </w:rPr>
              <w:t>округа Пермского края</w:t>
            </w:r>
          </w:p>
        </w:tc>
      </w:tr>
      <w:tr w:rsidR="00E80D4F" w:rsidRPr="001D4729" w:rsidTr="00525D9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1D4729" w:rsidRDefault="00E80D4F" w:rsidP="00525D98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1D4729" w:rsidRDefault="00E80D4F" w:rsidP="00525D98">
            <w:pPr>
              <w:rPr>
                <w:sz w:val="20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32289D" w:rsidRDefault="00E80D4F" w:rsidP="00AB215E">
            <w:pPr>
              <w:jc w:val="right"/>
              <w:rPr>
                <w:iCs/>
                <w:sz w:val="20"/>
              </w:rPr>
            </w:pPr>
            <w:r w:rsidRPr="0032289D">
              <w:rPr>
                <w:iCs/>
                <w:sz w:val="20"/>
              </w:rPr>
              <w:t xml:space="preserve">от </w:t>
            </w:r>
            <w:r w:rsidR="00AB215E">
              <w:rPr>
                <w:iCs/>
                <w:sz w:val="20"/>
              </w:rPr>
              <w:t>22.</w:t>
            </w:r>
            <w:r w:rsidRPr="0032289D">
              <w:rPr>
                <w:iCs/>
                <w:sz w:val="20"/>
              </w:rPr>
              <w:t xml:space="preserve">12.2022 № </w:t>
            </w:r>
            <w:r w:rsidR="00AB215E">
              <w:rPr>
                <w:iCs/>
                <w:sz w:val="20"/>
              </w:rPr>
              <w:t>79-п</w:t>
            </w:r>
          </w:p>
        </w:tc>
      </w:tr>
      <w:tr w:rsidR="00E80D4F" w:rsidRPr="001D4729" w:rsidTr="00525D98">
        <w:trPr>
          <w:trHeight w:val="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1D4729" w:rsidRDefault="00E80D4F" w:rsidP="00525D98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1D4729" w:rsidRDefault="00E80D4F" w:rsidP="00525D98">
            <w:pPr>
              <w:rPr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1D4729" w:rsidRDefault="00E80D4F" w:rsidP="00525D98">
            <w:pPr>
              <w:jc w:val="right"/>
              <w:rPr>
                <w:i/>
                <w:iCs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0D4F" w:rsidRPr="001D4729" w:rsidRDefault="00E80D4F" w:rsidP="00525D98">
            <w:pPr>
              <w:jc w:val="right"/>
              <w:rPr>
                <w:sz w:val="20"/>
              </w:rPr>
            </w:pPr>
            <w:r w:rsidRPr="001D4729">
              <w:rPr>
                <w:sz w:val="20"/>
              </w:rPr>
              <w:t> </w:t>
            </w:r>
          </w:p>
        </w:tc>
      </w:tr>
      <w:tr w:rsidR="00E80D4F" w:rsidRPr="001D4729" w:rsidTr="00525D98">
        <w:trPr>
          <w:trHeight w:val="84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1D4729" w:rsidRDefault="00E80D4F" w:rsidP="00525D98">
            <w:pPr>
              <w:jc w:val="center"/>
              <w:rPr>
                <w:b/>
                <w:bCs/>
                <w:sz w:val="20"/>
              </w:rPr>
            </w:pPr>
            <w:r w:rsidRPr="001D4729">
              <w:rPr>
                <w:b/>
                <w:bCs/>
                <w:sz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бюджета на 2022год </w:t>
            </w:r>
          </w:p>
        </w:tc>
      </w:tr>
      <w:tr w:rsidR="00E80D4F" w:rsidRPr="001D4729" w:rsidTr="00525D9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1D4729" w:rsidRDefault="00E80D4F" w:rsidP="00525D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1D4729" w:rsidRDefault="00E80D4F" w:rsidP="00525D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1D4729" w:rsidRDefault="00E80D4F" w:rsidP="00525D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0D4F" w:rsidRPr="001D4729" w:rsidRDefault="00E80D4F" w:rsidP="00525D98">
            <w:pPr>
              <w:jc w:val="center"/>
              <w:rPr>
                <w:b/>
                <w:bCs/>
                <w:sz w:val="20"/>
              </w:rPr>
            </w:pPr>
            <w:r w:rsidRPr="001D4729">
              <w:rPr>
                <w:b/>
                <w:bCs/>
                <w:sz w:val="20"/>
              </w:rPr>
              <w:t> </w:t>
            </w:r>
          </w:p>
        </w:tc>
      </w:tr>
      <w:tr w:rsidR="00E80D4F" w:rsidRPr="001D4729" w:rsidTr="00525D98">
        <w:trPr>
          <w:trHeight w:val="5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1D4729" w:rsidRDefault="00E80D4F" w:rsidP="00525D98">
            <w:pPr>
              <w:jc w:val="center"/>
              <w:rPr>
                <w:sz w:val="20"/>
              </w:rPr>
            </w:pPr>
            <w:r w:rsidRPr="001D4729">
              <w:rPr>
                <w:sz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1D4729" w:rsidRDefault="00E80D4F" w:rsidP="00525D98">
            <w:pPr>
              <w:jc w:val="center"/>
              <w:rPr>
                <w:sz w:val="20"/>
              </w:rPr>
            </w:pPr>
            <w:r w:rsidRPr="001D4729">
              <w:rPr>
                <w:sz w:val="20"/>
              </w:rPr>
              <w:t>ВР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1D4729" w:rsidRDefault="00E80D4F" w:rsidP="00525D98">
            <w:pPr>
              <w:jc w:val="center"/>
              <w:rPr>
                <w:sz w:val="20"/>
              </w:rPr>
            </w:pPr>
            <w:r w:rsidRPr="001D4729">
              <w:rPr>
                <w:sz w:val="20"/>
              </w:rPr>
              <w:t>наименование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1D4729" w:rsidRDefault="00E80D4F" w:rsidP="00525D98">
            <w:pPr>
              <w:jc w:val="center"/>
              <w:rPr>
                <w:sz w:val="20"/>
              </w:rPr>
            </w:pPr>
            <w:r w:rsidRPr="001D4729">
              <w:rPr>
                <w:sz w:val="20"/>
              </w:rPr>
              <w:t>сумма тыс.руб.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Муниципальная программа сельского поселения «Развитие физической культуры и спорта» на 2019-2023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8 288,70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Основное мероприятие «Организация предоставление физкультурно-оздоровительных и спортивных услуг населению»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3 631,10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31 0 01 40050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 xml:space="preserve">Обеспечение деятельности (оказание услуг, выполнение работ) муниципальных учреждений (организаций)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3 631,10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600 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3 631,10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31 0 06 00000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Основное мероприятие «Развитие инфраструктуры и материально-технической базы»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4 504,60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31 0 06 SФ350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4 504,60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4 504,60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31 0 07 00000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Передача полномочий сельских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153,00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31 0 07 47380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Разработка проектно-сметной документации на капитальный ремонт и ремонт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150,00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150,00</w:t>
            </w:r>
          </w:p>
        </w:tc>
      </w:tr>
      <w:tr w:rsidR="00E80D4F" w:rsidRPr="00AB215E" w:rsidTr="00525D98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31 0 07 47390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Выполнение функций по разработке проектно-сметной документации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3,00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3,00</w:t>
            </w:r>
          </w:p>
        </w:tc>
      </w:tr>
      <w:tr w:rsidR="00E80D4F" w:rsidRPr="00AB215E" w:rsidTr="00525D98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Муниципальная программа сельского поселения «Развитие сферы культуры» на 2019-2023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16 514,55</w:t>
            </w:r>
          </w:p>
        </w:tc>
      </w:tr>
      <w:tr w:rsidR="00E80D4F" w:rsidRPr="00AB215E" w:rsidTr="00525D98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«Сохранение и развитие традиционной народной культуры, нематериального культурного наследия народов сельского поселения»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12 554,00</w:t>
            </w:r>
          </w:p>
        </w:tc>
      </w:tr>
      <w:tr w:rsidR="00E80D4F" w:rsidRPr="00AB215E" w:rsidTr="00525D98">
        <w:trPr>
          <w:trHeight w:val="6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32 0 01 40050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12 554,00</w:t>
            </w:r>
          </w:p>
        </w:tc>
      </w:tr>
      <w:tr w:rsidR="00E80D4F" w:rsidRPr="00AB215E" w:rsidTr="00525D98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12 554,00</w:t>
            </w:r>
          </w:p>
        </w:tc>
      </w:tr>
      <w:tr w:rsidR="00E80D4F" w:rsidRPr="00AB215E" w:rsidTr="00525D98">
        <w:trPr>
          <w:trHeight w:val="3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32 0 02 00000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Основное направление «Сохранение и развитие библиотечного дела»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3 424,35</w:t>
            </w:r>
          </w:p>
        </w:tc>
      </w:tr>
      <w:tr w:rsidR="00E80D4F" w:rsidRPr="00AB215E" w:rsidTr="00525D98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32 0 02 40050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3 424,35</w:t>
            </w:r>
          </w:p>
        </w:tc>
      </w:tr>
      <w:tr w:rsidR="00E80D4F" w:rsidRPr="00AB215E" w:rsidTr="00525D98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600 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3 424,35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32 0 06 00000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«Приведение в нормативное состояние учреждений культуры»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536,20</w:t>
            </w:r>
          </w:p>
        </w:tc>
      </w:tr>
      <w:tr w:rsidR="00E80D4F" w:rsidRPr="00AB215E" w:rsidTr="00525D98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32 0 06 1У060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475,60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475,60</w:t>
            </w:r>
          </w:p>
        </w:tc>
      </w:tr>
      <w:tr w:rsidR="00E80D4F" w:rsidRPr="00AB215E" w:rsidTr="00525D98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lastRenderedPageBreak/>
              <w:t>32 0 06 4К040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60,60</w:t>
            </w:r>
          </w:p>
        </w:tc>
      </w:tr>
      <w:tr w:rsidR="00E80D4F" w:rsidRPr="00AB215E" w:rsidTr="00525D98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35,10</w:t>
            </w:r>
          </w:p>
        </w:tc>
      </w:tr>
      <w:tr w:rsidR="00E80D4F" w:rsidRPr="00AB215E" w:rsidTr="00525D98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25,50</w:t>
            </w:r>
          </w:p>
        </w:tc>
      </w:tr>
      <w:tr w:rsidR="00E80D4F" w:rsidRPr="00AB215E" w:rsidTr="00525D98">
        <w:trPr>
          <w:trHeight w:val="8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Муниципальная программа сельского поселения «Обеспечение качественным жильем и услугами жилищно-коммунального хозяйства населения» на 2019-2023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19 288,05</w:t>
            </w:r>
          </w:p>
        </w:tc>
      </w:tr>
      <w:tr w:rsidR="00E80D4F" w:rsidRPr="00AB215E" w:rsidTr="00525D98">
        <w:trPr>
          <w:trHeight w:val="4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33 0 02 00000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«Содержание и ремонт объектов коммунально-инженерной инфраструктуры"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30,90</w:t>
            </w:r>
          </w:p>
        </w:tc>
      </w:tr>
      <w:tr w:rsidR="00E80D4F" w:rsidRPr="00AB215E" w:rsidTr="00525D98">
        <w:trPr>
          <w:trHeight w:val="8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33 0 02 40060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30,90</w:t>
            </w:r>
          </w:p>
        </w:tc>
      </w:tr>
      <w:tr w:rsidR="00E80D4F" w:rsidRPr="00AB215E" w:rsidTr="00525D98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30,90</w:t>
            </w:r>
          </w:p>
        </w:tc>
      </w:tr>
      <w:tr w:rsidR="00E80D4F" w:rsidRPr="00AB215E" w:rsidTr="00525D98">
        <w:trPr>
          <w:trHeight w:val="6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Подпрограмма «Развитие системы коммунально-инженерной инфраструктуры»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10 707,80</w:t>
            </w:r>
          </w:p>
        </w:tc>
      </w:tr>
      <w:tr w:rsidR="00E80D4F" w:rsidRPr="00AB215E" w:rsidTr="00525D98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33 1 02 00000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«Содержание и ремонт объектов коммунально-инженерной инфраструктуры"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10 707,80</w:t>
            </w:r>
          </w:p>
        </w:tc>
      </w:tr>
      <w:tr w:rsidR="00E80D4F" w:rsidRPr="00AB215E" w:rsidTr="00525D98">
        <w:trPr>
          <w:trHeight w:val="7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33 1 02 4Ж010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10 151,00</w:t>
            </w:r>
          </w:p>
        </w:tc>
      </w:tr>
      <w:tr w:rsidR="00E80D4F" w:rsidRPr="00AB215E" w:rsidTr="00525D98">
        <w:trPr>
          <w:trHeight w:val="5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10 151,00</w:t>
            </w:r>
          </w:p>
        </w:tc>
      </w:tr>
      <w:tr w:rsidR="00E80D4F" w:rsidRPr="00AB215E" w:rsidTr="00525D98">
        <w:trPr>
          <w:trHeight w:val="6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33 1 02 4Ж030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556,80</w:t>
            </w:r>
          </w:p>
        </w:tc>
      </w:tr>
      <w:tr w:rsidR="00E80D4F" w:rsidRPr="00AB215E" w:rsidTr="00525D98">
        <w:trPr>
          <w:trHeight w:val="5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556,80</w:t>
            </w:r>
          </w:p>
        </w:tc>
      </w:tr>
      <w:tr w:rsidR="00E80D4F" w:rsidRPr="00AB215E" w:rsidTr="00525D98">
        <w:trPr>
          <w:trHeight w:val="6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33 3 00 00000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8 549,35</w:t>
            </w:r>
          </w:p>
        </w:tc>
      </w:tr>
      <w:tr w:rsidR="00E80D4F" w:rsidRPr="00AB215E" w:rsidTr="00525D98">
        <w:trPr>
          <w:trHeight w:val="6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33 3 01 00000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8 549,35</w:t>
            </w:r>
          </w:p>
        </w:tc>
      </w:tr>
      <w:tr w:rsidR="00E80D4F" w:rsidRPr="00AB215E" w:rsidTr="00525D98">
        <w:trPr>
          <w:trHeight w:val="6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33 3 01 40050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8 549,35</w:t>
            </w:r>
          </w:p>
        </w:tc>
      </w:tr>
      <w:tr w:rsidR="00E80D4F" w:rsidRPr="00AB215E" w:rsidTr="00525D98">
        <w:trPr>
          <w:trHeight w:val="10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7 803,85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530,20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1,70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213,60</w:t>
            </w:r>
          </w:p>
        </w:tc>
      </w:tr>
      <w:tr w:rsidR="00E80D4F" w:rsidRPr="00AB215E" w:rsidTr="00525D98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Муниципальная программа сельского поселения «Развитие дорожного хозяйства и благоустройство сельского поселения» на 2019-2023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16 092,52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Подпрограмма «Обеспечение сохранности автомобильных дорог»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9 990,14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34 1 01 00000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«Приведение в нормативное состояние автомобильных дорог»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7 917,30</w:t>
            </w:r>
          </w:p>
        </w:tc>
      </w:tr>
      <w:tr w:rsidR="00E80D4F" w:rsidRPr="00AB215E" w:rsidTr="00525D98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lastRenderedPageBreak/>
              <w:t>34 1 01 1У060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200,50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200,50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34 1 01 4Д010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Содержание автомобильных дорог и искуcственных сооружений на них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7 056,10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7 056,10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34 1 01 4Д020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660,70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660,70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34 1 04 00000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2 072,84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34 1 04 47320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67,90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67,90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34 1 04 47270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334,16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334,16</w:t>
            </w:r>
          </w:p>
        </w:tc>
      </w:tr>
      <w:tr w:rsidR="00E80D4F" w:rsidRPr="00AB215E" w:rsidTr="00525D98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34 1 04 ST040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1 670,78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1 670,78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34 2 00 00000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Подпрограмма «Благоустройство территории»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6 102,38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34 2 01 00000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«Благоустройство»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6 102,38</w:t>
            </w:r>
          </w:p>
        </w:tc>
      </w:tr>
      <w:tr w:rsidR="00E80D4F" w:rsidRPr="00AB215E" w:rsidTr="00525D98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34 2 01 1У060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612,83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612,83</w:t>
            </w:r>
          </w:p>
        </w:tc>
      </w:tr>
      <w:tr w:rsidR="00E80D4F" w:rsidRPr="00AB215E" w:rsidTr="00525D98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34 2 01 4Д070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1 993,70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1 993,70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34 2 01 4Д080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Озеленение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392,90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392,90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34 2 01 4Д090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Уличное 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2 960,50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2 960,50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34 2 01 4Д110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142,45</w:t>
            </w:r>
          </w:p>
        </w:tc>
      </w:tr>
      <w:tr w:rsidR="00E80D4F" w:rsidRPr="00AB215E" w:rsidTr="00525D98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142,45</w:t>
            </w:r>
          </w:p>
        </w:tc>
      </w:tr>
      <w:tr w:rsidR="00E80D4F" w:rsidRPr="00AB215E" w:rsidTr="00525D98">
        <w:trPr>
          <w:trHeight w:val="8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Муниципальная программа сельского поселения «Совершенствование муниципального управления» на 2019-2023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10 291,01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«Поддержка работоспособности и совершенствование программного обеспечения»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43,90</w:t>
            </w:r>
          </w:p>
        </w:tc>
      </w:tr>
      <w:tr w:rsidR="00E80D4F" w:rsidRPr="00AB215E" w:rsidTr="00525D9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36 0 02 40030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43,90</w:t>
            </w:r>
          </w:p>
        </w:tc>
      </w:tr>
      <w:tr w:rsidR="00E80D4F" w:rsidRPr="00AB215E" w:rsidTr="00525D98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43,90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«Управление муниципальным имуществом сельского поселения»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3 910,70</w:t>
            </w:r>
          </w:p>
        </w:tc>
      </w:tr>
      <w:tr w:rsidR="00E80D4F" w:rsidRPr="00AB215E" w:rsidTr="00525D98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lastRenderedPageBreak/>
              <w:t>36 0 04 1У060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2 083,95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2 083,95</w:t>
            </w:r>
          </w:p>
        </w:tc>
      </w:tr>
      <w:tr w:rsidR="00E80D4F" w:rsidRPr="00AB215E" w:rsidTr="00525D98">
        <w:trPr>
          <w:trHeight w:val="6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04 4М040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Оценка рыночной стоимости права на заключение договора аренды муниципального имущества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27,00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27,00</w:t>
            </w:r>
          </w:p>
        </w:tc>
      </w:tr>
      <w:tr w:rsidR="00E80D4F" w:rsidRPr="00AB215E" w:rsidTr="00525D98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04 4М050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60,50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60,50</w:t>
            </w:r>
          </w:p>
        </w:tc>
      </w:tr>
      <w:tr w:rsidR="00E80D4F" w:rsidRPr="00AB215E" w:rsidTr="00525D98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04 4М060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395,50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395,50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04 4М070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1 343,75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1 343,75</w:t>
            </w:r>
          </w:p>
        </w:tc>
      </w:tr>
      <w:tr w:rsidR="00E80D4F" w:rsidRPr="00AB215E" w:rsidTr="00525D98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5 888,66</w:t>
            </w:r>
          </w:p>
        </w:tc>
      </w:tr>
      <w:tr w:rsidR="00E80D4F" w:rsidRPr="00AB215E" w:rsidTr="00525D98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05 2П040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5,10</w:t>
            </w:r>
          </w:p>
        </w:tc>
      </w:tr>
      <w:tr w:rsidR="00E80D4F" w:rsidRPr="00AB215E" w:rsidTr="00525D98">
        <w:trPr>
          <w:trHeight w:val="4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5,10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05 2П060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50,00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50,00</w:t>
            </w:r>
          </w:p>
        </w:tc>
      </w:tr>
      <w:tr w:rsidR="00E80D4F" w:rsidRPr="00AB215E" w:rsidTr="00525D98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36 0 05 40030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3 672,50</w:t>
            </w:r>
          </w:p>
        </w:tc>
      </w:tr>
      <w:tr w:rsidR="00E80D4F" w:rsidRPr="00AB215E" w:rsidTr="00525D98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3 375,00</w:t>
            </w:r>
          </w:p>
        </w:tc>
      </w:tr>
      <w:tr w:rsidR="00E80D4F" w:rsidRPr="00AB215E" w:rsidTr="00525D98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297,50</w:t>
            </w:r>
          </w:p>
        </w:tc>
      </w:tr>
      <w:tr w:rsidR="00E80D4F" w:rsidRPr="00AB215E" w:rsidTr="00525D98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05 4М080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Глава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1 657,86</w:t>
            </w:r>
          </w:p>
        </w:tc>
      </w:tr>
      <w:tr w:rsidR="00E80D4F" w:rsidRPr="00AB215E" w:rsidTr="00525D98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1 657,86</w:t>
            </w:r>
          </w:p>
        </w:tc>
      </w:tr>
      <w:tr w:rsidR="00E80D4F" w:rsidRPr="00AB215E" w:rsidTr="00525D98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36 0 05 51180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503,20</w:t>
            </w:r>
          </w:p>
        </w:tc>
      </w:tr>
      <w:tr w:rsidR="00E80D4F" w:rsidRPr="00AB215E" w:rsidTr="00525D98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503,20</w:t>
            </w:r>
          </w:p>
        </w:tc>
      </w:tr>
      <w:tr w:rsidR="00E80D4F" w:rsidRPr="00AB215E" w:rsidTr="00525D98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447,75</w:t>
            </w:r>
          </w:p>
        </w:tc>
      </w:tr>
      <w:tr w:rsidR="00E80D4F" w:rsidRPr="00AB215E" w:rsidTr="00525D98">
        <w:trPr>
          <w:trHeight w:val="7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lastRenderedPageBreak/>
              <w:t>36 0 06 47070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Определение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136,16</w:t>
            </w:r>
          </w:p>
        </w:tc>
      </w:tr>
      <w:tr w:rsidR="00E80D4F" w:rsidRPr="00AB215E" w:rsidTr="00525D9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136,16</w:t>
            </w:r>
          </w:p>
        </w:tc>
      </w:tr>
      <w:tr w:rsidR="00E80D4F" w:rsidRPr="00AB215E" w:rsidTr="00525D98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36 0 06 47100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234,70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234,70</w:t>
            </w:r>
          </w:p>
        </w:tc>
      </w:tr>
      <w:tr w:rsidR="00E80D4F" w:rsidRPr="00AB215E" w:rsidTr="00525D9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36 0 06 47290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Выполнение функций по признанию в установленном порядке помещения жилым помещением, жилого помещения непригодным для проживания, многоквартирного дома аварийным и подлежащим сносу, садового дома жилым домом и жилого дома садовым домом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76,89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76,89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Муниципальная программа сельского поселения «Обеспечение безопасности населения и территории» на 2019-2023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760,76</w:t>
            </w:r>
          </w:p>
        </w:tc>
      </w:tr>
      <w:tr w:rsidR="00E80D4F" w:rsidRPr="00AB215E" w:rsidTr="00525D9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37 0 01 00000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218,70</w:t>
            </w:r>
          </w:p>
        </w:tc>
      </w:tr>
      <w:tr w:rsidR="00E80D4F" w:rsidRPr="00AB215E" w:rsidTr="00525D98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37 0 01 SП020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218,70</w:t>
            </w:r>
          </w:p>
        </w:tc>
      </w:tr>
      <w:tr w:rsidR="00E80D4F" w:rsidRPr="00AB215E" w:rsidTr="00525D98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218,70</w:t>
            </w:r>
          </w:p>
        </w:tc>
      </w:tr>
      <w:tr w:rsidR="00E80D4F" w:rsidRPr="00AB215E" w:rsidTr="00525D98">
        <w:trPr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37 0 02 00000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«Финансовое обеспечение непредвиденных расходов, в том числе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за счет средств резервного фонда сельского поселения»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76,00</w:t>
            </w:r>
          </w:p>
        </w:tc>
      </w:tr>
      <w:tr w:rsidR="00E80D4F" w:rsidRPr="00AB215E" w:rsidTr="00525D9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37 0 02 4Б040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76,00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76,00</w:t>
            </w:r>
          </w:p>
        </w:tc>
      </w:tr>
      <w:tr w:rsidR="00E80D4F" w:rsidRPr="00AB215E" w:rsidTr="00525D98">
        <w:trPr>
          <w:trHeight w:val="6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37 0 03 00000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«Первичные меры пожарной безопасности на территории сельского поселения»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410,00</w:t>
            </w:r>
          </w:p>
        </w:tc>
      </w:tr>
      <w:tr w:rsidR="00E80D4F" w:rsidRPr="00AB215E" w:rsidTr="00525D9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37 0 03 4Б050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410,00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100,00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310,00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37 0 06 00000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56,06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37 0 06 47160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56,06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56,06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747,50</w:t>
            </w:r>
          </w:p>
        </w:tc>
      </w:tr>
      <w:tr w:rsidR="00E80D4F" w:rsidRPr="00AB215E" w:rsidTr="00525D98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46 0 03 47340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Выполнение функций по организации благоустройства территории поселения в рамках реализации федерального проекта «Формирование комфортной городской среды»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97,50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97,50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46 0 F2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650,00</w:t>
            </w:r>
          </w:p>
        </w:tc>
      </w:tr>
      <w:tr w:rsidR="00E80D4F" w:rsidRPr="00AB215E" w:rsidTr="00525D9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46 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650,00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650,00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14 729,50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lastRenderedPageBreak/>
              <w:t>91 0 00 10150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50,00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50,00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91 0 00 10210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Выполнение функций по организации отдыха детей в каникулярное время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0,75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0,75</w:t>
            </w:r>
          </w:p>
        </w:tc>
      </w:tr>
      <w:tr w:rsidR="00E80D4F" w:rsidRPr="00AB215E" w:rsidTr="00525D98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91 0 00 1У060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1 697,95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1 697,95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91 0 00 2У090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612,30</w:t>
            </w:r>
          </w:p>
        </w:tc>
      </w:tr>
      <w:tr w:rsidR="00E80D4F" w:rsidRPr="00AB215E" w:rsidTr="00525D98">
        <w:trPr>
          <w:trHeight w:val="5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612,30</w:t>
            </w:r>
          </w:p>
        </w:tc>
      </w:tr>
      <w:tr w:rsidR="00E80D4F" w:rsidRPr="00AB215E" w:rsidTr="00525D98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91 0 00 2У100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21,50</w:t>
            </w:r>
          </w:p>
        </w:tc>
      </w:tr>
      <w:tr w:rsidR="00E80D4F" w:rsidRPr="00AB215E" w:rsidTr="00525D98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21,50</w:t>
            </w:r>
          </w:p>
        </w:tc>
      </w:tr>
      <w:tr w:rsidR="00E80D4F" w:rsidRPr="00AB215E" w:rsidTr="00525D98">
        <w:trPr>
          <w:trHeight w:val="8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91 0 00 40060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160,27</w:t>
            </w:r>
          </w:p>
        </w:tc>
      </w:tr>
      <w:tr w:rsidR="00E80D4F" w:rsidRPr="00AB215E" w:rsidTr="00525D98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89,37</w:t>
            </w:r>
          </w:p>
        </w:tc>
      </w:tr>
      <w:tr w:rsidR="00E80D4F" w:rsidRPr="00AB215E" w:rsidTr="00525D98">
        <w:trPr>
          <w:trHeight w:val="4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70,90</w:t>
            </w:r>
          </w:p>
        </w:tc>
      </w:tr>
      <w:tr w:rsidR="00E80D4F" w:rsidRPr="00AB215E" w:rsidTr="00525D98">
        <w:trPr>
          <w:trHeight w:val="1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91 0 00 40360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Предоставление субсидий организациям, направленная на возмещение затрат (части затрат), связанных с осуществлением 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10 317,56</w:t>
            </w:r>
          </w:p>
        </w:tc>
      </w:tr>
      <w:tr w:rsidR="00E80D4F" w:rsidRPr="00AB215E" w:rsidTr="00525D98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10 317,56</w:t>
            </w:r>
          </w:p>
        </w:tc>
      </w:tr>
      <w:tr w:rsidR="00E80D4F" w:rsidRPr="00AB215E" w:rsidTr="00525D98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91 0 00 47110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230,20</w:t>
            </w:r>
          </w:p>
        </w:tc>
      </w:tr>
      <w:tr w:rsidR="00E80D4F" w:rsidRPr="00AB215E" w:rsidTr="00525D98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230,20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91 0 00 47170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92,60</w:t>
            </w:r>
          </w:p>
        </w:tc>
      </w:tr>
      <w:tr w:rsidR="00E80D4F" w:rsidRPr="00AB215E" w:rsidTr="00525D98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92,60</w:t>
            </w:r>
          </w:p>
        </w:tc>
      </w:tr>
      <w:tr w:rsidR="00E80D4F" w:rsidRPr="00AB215E" w:rsidTr="00525D98">
        <w:trPr>
          <w:trHeight w:val="11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91 0 00 47180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1 031,80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1 031,80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91 0 00 47200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Выполнение функций заказчика по строительству объектов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86,90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86,90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91 0 00 4Н020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Депутаты Совета депутатов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179,80</w:t>
            </w:r>
          </w:p>
        </w:tc>
      </w:tr>
      <w:tr w:rsidR="00E80D4F" w:rsidRPr="00AB215E" w:rsidTr="00525D98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179,80</w:t>
            </w:r>
          </w:p>
        </w:tc>
      </w:tr>
      <w:tr w:rsidR="00E80D4F" w:rsidRPr="00AB215E" w:rsidTr="00525D98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91 0 00 4Н040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150,00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150,00</w:t>
            </w:r>
          </w:p>
        </w:tc>
      </w:tr>
      <w:tr w:rsidR="00E80D4F" w:rsidRPr="00AB215E" w:rsidTr="00525D9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91 0 00 4Н220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Исполнение обязательств по обслуживанию муниципального долга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92,07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730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92,07</w:t>
            </w:r>
          </w:p>
        </w:tc>
      </w:tr>
      <w:tr w:rsidR="00E80D4F" w:rsidRPr="00AB215E" w:rsidTr="00525D98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91 0 00 SЖ540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5,80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5,80</w:t>
            </w:r>
          </w:p>
        </w:tc>
      </w:tr>
      <w:tr w:rsidR="00E80D4F" w:rsidRPr="00AB215E" w:rsidTr="00525D98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86 712,59</w:t>
            </w:r>
          </w:p>
        </w:tc>
      </w:tr>
    </w:tbl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Pr="00AB215E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9721E8" w:rsidRDefault="009721E8" w:rsidP="00E80D4F">
      <w:pPr>
        <w:ind w:firstLine="709"/>
        <w:jc w:val="both"/>
        <w:rPr>
          <w:szCs w:val="28"/>
        </w:rPr>
      </w:pPr>
    </w:p>
    <w:p w:rsidR="009721E8" w:rsidRDefault="009721E8" w:rsidP="00E80D4F">
      <w:pPr>
        <w:ind w:firstLine="709"/>
        <w:jc w:val="both"/>
        <w:rPr>
          <w:szCs w:val="28"/>
        </w:rPr>
      </w:pPr>
    </w:p>
    <w:p w:rsidR="009721E8" w:rsidRDefault="009721E8" w:rsidP="00E80D4F">
      <w:pPr>
        <w:ind w:firstLine="709"/>
        <w:jc w:val="both"/>
        <w:rPr>
          <w:szCs w:val="28"/>
        </w:rPr>
      </w:pPr>
    </w:p>
    <w:p w:rsidR="009721E8" w:rsidRDefault="009721E8" w:rsidP="00E80D4F">
      <w:pPr>
        <w:ind w:firstLine="709"/>
        <w:jc w:val="both"/>
        <w:rPr>
          <w:szCs w:val="28"/>
        </w:rPr>
      </w:pPr>
    </w:p>
    <w:p w:rsidR="00AB215E" w:rsidRDefault="00AB215E" w:rsidP="00E80D4F">
      <w:pPr>
        <w:ind w:firstLine="709"/>
        <w:jc w:val="both"/>
        <w:rPr>
          <w:szCs w:val="28"/>
        </w:rPr>
      </w:pPr>
    </w:p>
    <w:p w:rsidR="00AB215E" w:rsidRDefault="00AB215E" w:rsidP="00E80D4F">
      <w:pPr>
        <w:ind w:firstLine="709"/>
        <w:jc w:val="both"/>
        <w:rPr>
          <w:szCs w:val="28"/>
        </w:rPr>
      </w:pPr>
    </w:p>
    <w:p w:rsidR="009721E8" w:rsidRDefault="009721E8" w:rsidP="00E80D4F">
      <w:pPr>
        <w:ind w:firstLine="709"/>
        <w:jc w:val="both"/>
        <w:rPr>
          <w:szCs w:val="28"/>
        </w:rPr>
      </w:pPr>
    </w:p>
    <w:tbl>
      <w:tblPr>
        <w:tblW w:w="12340" w:type="dxa"/>
        <w:tblInd w:w="93" w:type="dxa"/>
        <w:tblLook w:val="04A0" w:firstRow="1" w:lastRow="0" w:firstColumn="1" w:lastColumn="0" w:noHBand="0" w:noVBand="1"/>
      </w:tblPr>
      <w:tblGrid>
        <w:gridCol w:w="580"/>
        <w:gridCol w:w="640"/>
        <w:gridCol w:w="1660"/>
        <w:gridCol w:w="640"/>
        <w:gridCol w:w="5800"/>
        <w:gridCol w:w="1100"/>
        <w:gridCol w:w="960"/>
        <w:gridCol w:w="960"/>
      </w:tblGrid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sz w:val="20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1C79E6" w:rsidRDefault="00E80D4F" w:rsidP="00525D98">
            <w:pPr>
              <w:jc w:val="right"/>
              <w:rPr>
                <w:iCs/>
                <w:sz w:val="20"/>
              </w:rPr>
            </w:pPr>
            <w:r w:rsidRPr="001C79E6">
              <w:rPr>
                <w:iCs/>
                <w:sz w:val="20"/>
              </w:rPr>
              <w:t>Приложение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sz w:val="20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1C79E6" w:rsidRDefault="00E80D4F" w:rsidP="00525D98">
            <w:pPr>
              <w:jc w:val="right"/>
              <w:rPr>
                <w:iCs/>
                <w:sz w:val="20"/>
              </w:rPr>
            </w:pPr>
            <w:r w:rsidRPr="001C79E6">
              <w:rPr>
                <w:iCs/>
                <w:sz w:val="20"/>
              </w:rPr>
              <w:t>к решению Думы Пермского муниципального</w:t>
            </w:r>
          </w:p>
          <w:p w:rsidR="00E80D4F" w:rsidRPr="001C79E6" w:rsidRDefault="00E80D4F" w:rsidP="00525D98">
            <w:pPr>
              <w:jc w:val="right"/>
              <w:rPr>
                <w:iCs/>
                <w:sz w:val="20"/>
              </w:rPr>
            </w:pPr>
            <w:r w:rsidRPr="001C79E6">
              <w:rPr>
                <w:iCs/>
                <w:sz w:val="20"/>
              </w:rPr>
              <w:t>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sz w:val="20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1C79E6" w:rsidRDefault="00E80D4F" w:rsidP="00525D98">
            <w:pPr>
              <w:jc w:val="right"/>
              <w:rPr>
                <w:iCs/>
                <w:sz w:val="20"/>
              </w:rPr>
            </w:pPr>
            <w:r w:rsidRPr="001C79E6">
              <w:rPr>
                <w:iCs/>
                <w:sz w:val="20"/>
              </w:rPr>
              <w:t xml:space="preserve">от </w:t>
            </w:r>
            <w:r w:rsidR="00AB215E">
              <w:rPr>
                <w:iCs/>
                <w:sz w:val="20"/>
              </w:rPr>
              <w:t>22</w:t>
            </w:r>
            <w:r w:rsidRPr="001C79E6">
              <w:rPr>
                <w:iCs/>
                <w:sz w:val="20"/>
              </w:rPr>
              <w:t xml:space="preserve">.12.2022 № </w:t>
            </w:r>
            <w:r w:rsidR="00AB215E">
              <w:rPr>
                <w:iCs/>
                <w:sz w:val="20"/>
              </w:rPr>
              <w:t>79-п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jc w:val="right"/>
              <w:rPr>
                <w:i/>
                <w:i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jc w:val="right"/>
              <w:rPr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993019" w:rsidRDefault="00E80D4F" w:rsidP="00525D98">
            <w:pPr>
              <w:jc w:val="center"/>
              <w:rPr>
                <w:b/>
                <w:bCs/>
                <w:sz w:val="20"/>
              </w:rPr>
            </w:pPr>
            <w:r w:rsidRPr="00993019">
              <w:rPr>
                <w:b/>
                <w:bCs/>
                <w:sz w:val="20"/>
              </w:rPr>
              <w:t>Ведомственная структура расходов бюджета на 2022год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993019" w:rsidRDefault="00E80D4F" w:rsidP="00525D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993019" w:rsidRDefault="00E80D4F" w:rsidP="00525D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993019" w:rsidRDefault="00E80D4F" w:rsidP="00525D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993019" w:rsidRDefault="00E80D4F" w:rsidP="00525D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993019" w:rsidRDefault="00E80D4F" w:rsidP="00525D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993019" w:rsidRDefault="00E80D4F" w:rsidP="00525D98">
            <w:pPr>
              <w:jc w:val="center"/>
              <w:rPr>
                <w:sz w:val="20"/>
              </w:rPr>
            </w:pPr>
            <w:r w:rsidRPr="00993019">
              <w:rPr>
                <w:sz w:val="20"/>
              </w:rPr>
              <w:t>вед.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993019" w:rsidRDefault="00E80D4F" w:rsidP="00525D98">
            <w:pPr>
              <w:jc w:val="center"/>
              <w:rPr>
                <w:sz w:val="20"/>
              </w:rPr>
            </w:pPr>
            <w:r w:rsidRPr="00993019">
              <w:rPr>
                <w:sz w:val="20"/>
              </w:rPr>
              <w:t>рз, пр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993019" w:rsidRDefault="00E80D4F" w:rsidP="00525D98">
            <w:pPr>
              <w:jc w:val="center"/>
              <w:rPr>
                <w:sz w:val="20"/>
              </w:rPr>
            </w:pPr>
            <w:r w:rsidRPr="00993019">
              <w:rPr>
                <w:sz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993019" w:rsidRDefault="00E80D4F" w:rsidP="00525D98">
            <w:pPr>
              <w:jc w:val="center"/>
              <w:rPr>
                <w:sz w:val="20"/>
              </w:rPr>
            </w:pPr>
            <w:r w:rsidRPr="00993019">
              <w:rPr>
                <w:sz w:val="20"/>
              </w:rPr>
              <w:t>ВР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993019" w:rsidRDefault="00E80D4F" w:rsidP="00525D98">
            <w:pPr>
              <w:jc w:val="center"/>
              <w:rPr>
                <w:sz w:val="20"/>
              </w:rPr>
            </w:pPr>
            <w:r w:rsidRPr="00993019">
              <w:rPr>
                <w:sz w:val="20"/>
              </w:rPr>
              <w:t>наименование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993019" w:rsidRDefault="00E80D4F" w:rsidP="00525D98">
            <w:pPr>
              <w:jc w:val="center"/>
              <w:rPr>
                <w:sz w:val="20"/>
              </w:rPr>
            </w:pPr>
            <w:r w:rsidRPr="00993019">
              <w:rPr>
                <w:sz w:val="20"/>
              </w:rPr>
              <w:t>сумма,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524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АДМИНИСТРАЦИЯ МУНИЦИПАЛЬНОГО ОБРАЗОВАНИЯ «СЫЛВЕНСКОЕ СЕЛЬСКОЕ ПОСЕЛЕНИЕ»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86 532,79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10 869,32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1 657,86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36 0 05 4М080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Глава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1 657,86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1 657,86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4 350,50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36 0 02 40030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36 0 05 2П040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36 0 05 2П060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36 0 05 40030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3 672,50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3 375,00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297,50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36 0 06 47100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234,70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234,70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91 0 00 2У100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91 0 00 47110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230,20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230,20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91 0 00 47170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92,60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92,60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37 0 02 4Б040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800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4 784,96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33 0 02 40060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800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36 0 04 1У060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2 083,95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2 083,95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36 0 04 4М040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Оценка рыночной стоимости права на заключение договора аренды муниципального имущества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36 0 04 4М050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60,50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60,50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36 0 04 4М070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1 343,75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1 343,75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36 0 06 47070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Определение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136,16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136,16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91 0 00 40060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70,90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800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70,90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91 0 00 47180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1 031,80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1 031,80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503,20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503,20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36 0 05 51180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503,20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684,76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466,06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37 0 06 47160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56,06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56,06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37 0 03 4Б050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410,00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800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218,70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37 0 01 SП020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218,70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218,70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10 358,18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612,30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91 0 00 2У090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612,30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612,30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9 655,98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34 1 01 1У060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200,50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200,50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34 1 01 4Д010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Содержание автомобильных дорог и искуcственных сооружений на них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7 056,10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7 056,10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0D4F" w:rsidRPr="00993019" w:rsidTr="00525D9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34 1 01 4Д020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660,70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660,70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34 1 04 47320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67,90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67,90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34 1 04 ST040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1 670,78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1 670,78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31 0 07 47390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Выполнение функций по разработке проектно-сметной документации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91 0 00 47200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Выполнение функций заказчика по строительству объектов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86,90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86,90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39 024,26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395,50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36 0 04 4М060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395,50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395,50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22 818,48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33 1 02 4Ж010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10 151,00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10 151,00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33 1 02 4Ж030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556,80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556,80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91 0 00 1У060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1 697,95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1 697,95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91 0 00 40060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89,37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89,37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91 0 00 40360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Предоставление субсидий организациям, направленная на возмещение затрат (части затрат), связанных с осуществлением 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10 317,56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800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10 317,56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91 0 00 SЖ540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6 752,38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34 2 01 1У060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612,83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612,83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34 2 01 4Д070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1 993,70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1 993,70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34 2 01 4Д080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Озеленение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392,90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392,90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34 2 01 4Д090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2 960,50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2 960,50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34 2 01 4Д110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142,45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D4F" w:rsidRPr="00993019" w:rsidRDefault="00E80D4F" w:rsidP="00525D98">
            <w:pPr>
              <w:rPr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142,45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46 0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9 057,90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33 3 01 40050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8 549,35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7 803,85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530,20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300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800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213,60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34 1 04 47270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334,16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334,16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36 0 06 47290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Выполнение функций по признанию в установленном порядке помещения жилым помещением, жилого помещения непригодным для проживания, многоквартирного дома аварийным и подлежащим сносу, садового дома жилым домом и жилого дома садовым домом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76,89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76,89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46 0 03 47340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Выполнение функций по организации благоустройства территории поселения в рамках реализации федерального проекта «Формирование комфортной городской среды»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Молодежная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91 0 00 10150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16 515,30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16 515,30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32 0 01 40050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12 554,00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12 554,00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32 0 02 40050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3 424,35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3 424,35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32 0 06 1У060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475,60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475,60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32 0 06 4К040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60,60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35,10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25,50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91 0 00 10210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Выполнение функций по организации отдыха детей в каникулярное время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4 896,67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91 0 00 4Н040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300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3 631,10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31 0 01 40050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 xml:space="preserve">Обеспечение деятельности (оказание услуг, выполнение работ) муниципальных учреждений (организаций)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3 631,10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3 631,10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4 654,60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31 0 07 47380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Разработка проектно-сметной документации на капитальный ремонт и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31 0 06 SФ350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4 504,60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4 504,60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sz w:val="20"/>
              </w:rPr>
            </w:pPr>
            <w:r w:rsidRPr="00AB215E">
              <w:rPr>
                <w:bCs/>
                <w:sz w:val="20"/>
              </w:rPr>
              <w:t>92,07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91 0 00 4Н220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sz w:val="20"/>
              </w:rPr>
            </w:pPr>
            <w:r w:rsidRPr="00AB215E">
              <w:rPr>
                <w:sz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sz w:val="20"/>
              </w:rPr>
            </w:pPr>
            <w:r w:rsidRPr="00AB215E">
              <w:rPr>
                <w:sz w:val="20"/>
              </w:rPr>
              <w:t>Исполнение обязательств по обслуживанию муниципального долга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sz w:val="20"/>
              </w:rPr>
            </w:pPr>
            <w:r w:rsidRPr="00AB215E">
              <w:rPr>
                <w:sz w:val="20"/>
              </w:rPr>
              <w:t>92,07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700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rPr>
                <w:iCs/>
                <w:sz w:val="20"/>
              </w:rPr>
            </w:pPr>
            <w:r w:rsidRPr="00AB215E">
              <w:rPr>
                <w:iCs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92,07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536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СОВЕТ ДЕПУТАТОВ МУНИЦИПАЛЬНОГО ОБРАЗОВАНИЯ «СЫЛВЕНСКОЕ СЕЛЬСКОЕ ПОСЕЛЕНИЕ»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179,80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179,80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179,80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91 0 00 4Н020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Депутаты Совета депутатов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color w:val="000000"/>
                <w:sz w:val="20"/>
              </w:rPr>
            </w:pPr>
            <w:r w:rsidRPr="00AB215E">
              <w:rPr>
                <w:color w:val="000000"/>
                <w:sz w:val="20"/>
              </w:rPr>
              <w:t>179,80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iCs/>
                <w:color w:val="000000"/>
                <w:sz w:val="20"/>
              </w:rPr>
            </w:pPr>
            <w:r w:rsidRPr="00AB215E">
              <w:rPr>
                <w:iCs/>
                <w:color w:val="000000"/>
                <w:sz w:val="20"/>
              </w:rPr>
              <w:t>179,80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  <w:tr w:rsidR="00E80D4F" w:rsidRPr="00993019" w:rsidTr="00525D9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AB215E" w:rsidRDefault="00E80D4F" w:rsidP="00525D98">
            <w:pPr>
              <w:jc w:val="both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4F" w:rsidRPr="00AB215E" w:rsidRDefault="00E80D4F" w:rsidP="00525D98">
            <w:pPr>
              <w:jc w:val="right"/>
              <w:rPr>
                <w:bCs/>
                <w:color w:val="000000"/>
                <w:sz w:val="20"/>
              </w:rPr>
            </w:pPr>
            <w:r w:rsidRPr="00AB215E">
              <w:rPr>
                <w:bCs/>
                <w:color w:val="000000"/>
                <w:sz w:val="20"/>
              </w:rPr>
              <w:t>86 712,59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4F" w:rsidRPr="00993019" w:rsidRDefault="00E80D4F" w:rsidP="00525D98">
            <w:pPr>
              <w:rPr>
                <w:rFonts w:ascii="Arial" w:hAnsi="Arial" w:cs="Arial"/>
                <w:sz w:val="20"/>
              </w:rPr>
            </w:pPr>
          </w:p>
        </w:tc>
      </w:tr>
    </w:tbl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p w:rsidR="00E80D4F" w:rsidRDefault="00E80D4F" w:rsidP="00E80D4F">
      <w:pPr>
        <w:ind w:firstLine="709"/>
        <w:jc w:val="both"/>
        <w:rPr>
          <w:szCs w:val="28"/>
        </w:rPr>
      </w:pPr>
    </w:p>
    <w:tbl>
      <w:tblPr>
        <w:tblW w:w="9718" w:type="dxa"/>
        <w:tblInd w:w="93" w:type="dxa"/>
        <w:tblLook w:val="04A0" w:firstRow="1" w:lastRow="0" w:firstColumn="1" w:lastColumn="0" w:noHBand="0" w:noVBand="1"/>
      </w:tblPr>
      <w:tblGrid>
        <w:gridCol w:w="960"/>
        <w:gridCol w:w="5260"/>
        <w:gridCol w:w="1465"/>
        <w:gridCol w:w="222"/>
        <w:gridCol w:w="1811"/>
      </w:tblGrid>
      <w:tr w:rsidR="00E80D4F" w:rsidRPr="00ED735E" w:rsidTr="00525D9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7068EA" w:rsidRDefault="00E80D4F" w:rsidP="00525D98">
            <w:pPr>
              <w:jc w:val="right"/>
              <w:rPr>
                <w:iCs/>
                <w:sz w:val="20"/>
              </w:rPr>
            </w:pPr>
            <w:r w:rsidRPr="007068EA">
              <w:rPr>
                <w:iCs/>
                <w:sz w:val="20"/>
              </w:rPr>
              <w:t>Приложение № 4</w:t>
            </w:r>
          </w:p>
        </w:tc>
      </w:tr>
      <w:tr w:rsidR="00E80D4F" w:rsidRPr="00ED735E" w:rsidTr="00525D9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7068EA" w:rsidRDefault="00E80D4F" w:rsidP="00525D98">
            <w:pPr>
              <w:jc w:val="right"/>
              <w:rPr>
                <w:iCs/>
                <w:sz w:val="20"/>
              </w:rPr>
            </w:pPr>
            <w:r w:rsidRPr="007068EA">
              <w:rPr>
                <w:iCs/>
                <w:sz w:val="20"/>
              </w:rPr>
              <w:t>к решению Думы Пермского муниципального</w:t>
            </w:r>
          </w:p>
          <w:p w:rsidR="00E80D4F" w:rsidRPr="007068EA" w:rsidRDefault="00E80D4F" w:rsidP="00525D98">
            <w:pPr>
              <w:jc w:val="right"/>
              <w:rPr>
                <w:iCs/>
                <w:sz w:val="20"/>
              </w:rPr>
            </w:pPr>
            <w:r w:rsidRPr="007068EA">
              <w:rPr>
                <w:iCs/>
                <w:sz w:val="20"/>
              </w:rPr>
              <w:t>округа Пермского края</w:t>
            </w:r>
          </w:p>
        </w:tc>
      </w:tr>
      <w:tr w:rsidR="00E80D4F" w:rsidRPr="00ED735E" w:rsidTr="00525D9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7068EA" w:rsidRDefault="00E80D4F" w:rsidP="00525D98">
            <w:pPr>
              <w:jc w:val="right"/>
              <w:rPr>
                <w:iCs/>
                <w:sz w:val="20"/>
              </w:rPr>
            </w:pPr>
            <w:r w:rsidRPr="007068EA">
              <w:rPr>
                <w:iCs/>
                <w:sz w:val="20"/>
              </w:rPr>
              <w:t xml:space="preserve">от </w:t>
            </w:r>
            <w:r w:rsidR="00AB215E">
              <w:rPr>
                <w:iCs/>
                <w:sz w:val="20"/>
              </w:rPr>
              <w:t>22</w:t>
            </w:r>
            <w:r w:rsidRPr="007068EA">
              <w:rPr>
                <w:iCs/>
                <w:sz w:val="20"/>
              </w:rPr>
              <w:t xml:space="preserve">.12.2022 № </w:t>
            </w:r>
            <w:r w:rsidR="00AB215E">
              <w:rPr>
                <w:iCs/>
                <w:sz w:val="20"/>
              </w:rPr>
              <w:t>79-п</w:t>
            </w:r>
          </w:p>
        </w:tc>
      </w:tr>
      <w:tr w:rsidR="00E80D4F" w:rsidRPr="00ED735E" w:rsidTr="00525D9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</w:p>
        </w:tc>
        <w:tc>
          <w:tcPr>
            <w:tcW w:w="6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</w:p>
        </w:tc>
      </w:tr>
      <w:tr w:rsidR="00E80D4F" w:rsidRPr="00ED735E" w:rsidTr="00525D98">
        <w:trPr>
          <w:trHeight w:val="85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4F" w:rsidRDefault="00E80D4F" w:rsidP="00525D98">
            <w:pPr>
              <w:jc w:val="center"/>
              <w:rPr>
                <w:b/>
                <w:bCs/>
                <w:sz w:val="20"/>
              </w:rPr>
            </w:pPr>
            <w:r w:rsidRPr="00ED735E">
              <w:rPr>
                <w:b/>
                <w:bCs/>
                <w:sz w:val="20"/>
              </w:rPr>
              <w:t>Распределение средств дорожного ф</w:t>
            </w:r>
            <w:r>
              <w:rPr>
                <w:b/>
                <w:bCs/>
                <w:sz w:val="20"/>
              </w:rPr>
              <w:t>онда муниципального образования</w:t>
            </w:r>
          </w:p>
          <w:p w:rsidR="00E80D4F" w:rsidRPr="00ED735E" w:rsidRDefault="00E80D4F" w:rsidP="00525D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</w:t>
            </w:r>
            <w:r w:rsidRPr="00ED735E">
              <w:rPr>
                <w:b/>
                <w:bCs/>
                <w:sz w:val="20"/>
              </w:rPr>
              <w:t>Сылвенское сельское поселение</w:t>
            </w:r>
            <w:r>
              <w:rPr>
                <w:b/>
                <w:bCs/>
                <w:sz w:val="20"/>
              </w:rPr>
              <w:t>»</w:t>
            </w:r>
            <w:r w:rsidRPr="00ED735E">
              <w:rPr>
                <w:b/>
                <w:bCs/>
                <w:sz w:val="20"/>
              </w:rPr>
              <w:t xml:space="preserve"> на 2022 год</w:t>
            </w:r>
          </w:p>
        </w:tc>
      </w:tr>
      <w:tr w:rsidR="00E80D4F" w:rsidRPr="00ED735E" w:rsidTr="00525D98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  <w:r w:rsidRPr="00ED735E">
              <w:rPr>
                <w:sz w:val="20"/>
              </w:rPr>
              <w:t>№ п/п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  <w:r w:rsidRPr="00ED735E">
              <w:rPr>
                <w:sz w:val="20"/>
              </w:rPr>
              <w:t>Наименование   расходов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  <w:r w:rsidRPr="00ED735E">
              <w:rPr>
                <w:sz w:val="20"/>
              </w:rPr>
              <w:t>Сумма, тыс.руб.</w:t>
            </w:r>
          </w:p>
        </w:tc>
      </w:tr>
      <w:tr w:rsidR="00E80D4F" w:rsidRPr="00ED735E" w:rsidTr="00525D9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  <w:r w:rsidRPr="00ED735E">
              <w:rPr>
                <w:sz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rPr>
                <w:b/>
                <w:bCs/>
                <w:sz w:val="20"/>
              </w:rPr>
            </w:pPr>
            <w:r w:rsidRPr="00ED735E">
              <w:rPr>
                <w:b/>
                <w:bCs/>
                <w:sz w:val="20"/>
              </w:rPr>
              <w:t>Муниципальная программа сельского поселения «Развитие дорожного хозяйства и благоустройство сельского поселения» на 2019-2023 годы, в т.ч.: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jc w:val="center"/>
              <w:rPr>
                <w:b/>
                <w:bCs/>
                <w:sz w:val="20"/>
              </w:rPr>
            </w:pPr>
            <w:r w:rsidRPr="00ED735E">
              <w:rPr>
                <w:b/>
                <w:bCs/>
                <w:sz w:val="20"/>
              </w:rPr>
              <w:t>9 588,08</w:t>
            </w:r>
          </w:p>
        </w:tc>
      </w:tr>
      <w:tr w:rsidR="00E80D4F" w:rsidRPr="00ED735E" w:rsidTr="00525D9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  <w:r w:rsidRPr="00ED735E">
              <w:rPr>
                <w:sz w:val="20"/>
              </w:rPr>
              <w:t>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  <w:r w:rsidRPr="00ED735E">
              <w:rPr>
                <w:sz w:val="20"/>
              </w:rPr>
              <w:t>Приведение в нормативное состояние автомобильных дорог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  <w:r w:rsidRPr="00ED735E">
              <w:rPr>
                <w:sz w:val="20"/>
              </w:rPr>
              <w:t>9 588,08</w:t>
            </w:r>
          </w:p>
        </w:tc>
      </w:tr>
      <w:tr w:rsidR="00E80D4F" w:rsidRPr="00ED735E" w:rsidTr="00525D98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  <w:r w:rsidRPr="00ED735E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  <w:r w:rsidRPr="00ED735E">
              <w:rPr>
                <w:sz w:val="20"/>
              </w:rPr>
              <w:t>200,50</w:t>
            </w:r>
          </w:p>
        </w:tc>
      </w:tr>
      <w:tr w:rsidR="00E80D4F" w:rsidRPr="00ED735E" w:rsidTr="00525D98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  <w:r w:rsidRPr="00ED735E">
              <w:rPr>
                <w:sz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находящихся на </w:t>
            </w:r>
            <w:bookmarkStart w:id="0" w:name="_GoBack"/>
            <w:bookmarkEnd w:id="0"/>
            <w:r w:rsidRPr="00ED735E">
              <w:rPr>
                <w:sz w:val="20"/>
              </w:rPr>
              <w:t>территории Пермского края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  <w:r w:rsidRPr="00ED735E">
              <w:rPr>
                <w:sz w:val="20"/>
              </w:rPr>
              <w:t>1 670,78</w:t>
            </w:r>
          </w:p>
        </w:tc>
      </w:tr>
      <w:tr w:rsidR="00E80D4F" w:rsidRPr="00ED735E" w:rsidTr="00525D9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  <w:r w:rsidRPr="00ED735E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  <w:r w:rsidRPr="00ED735E">
              <w:rPr>
                <w:sz w:val="20"/>
              </w:rPr>
              <w:t>7 056,10</w:t>
            </w:r>
          </w:p>
        </w:tc>
      </w:tr>
      <w:tr w:rsidR="00E80D4F" w:rsidRPr="00ED735E" w:rsidTr="00525D9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rPr>
                <w:sz w:val="20"/>
              </w:rPr>
            </w:pPr>
            <w:r w:rsidRPr="00ED735E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jc w:val="center"/>
              <w:rPr>
                <w:sz w:val="20"/>
              </w:rPr>
            </w:pPr>
            <w:r w:rsidRPr="00ED735E">
              <w:rPr>
                <w:sz w:val="20"/>
              </w:rPr>
              <w:t>660,70</w:t>
            </w:r>
          </w:p>
        </w:tc>
      </w:tr>
      <w:tr w:rsidR="00E80D4F" w:rsidRPr="00ED735E" w:rsidTr="00525D9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4F" w:rsidRPr="00ED735E" w:rsidRDefault="00E80D4F" w:rsidP="00525D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rPr>
                <w:b/>
                <w:bCs/>
                <w:sz w:val="20"/>
              </w:rPr>
            </w:pPr>
            <w:r w:rsidRPr="00ED735E">
              <w:rPr>
                <w:b/>
                <w:bCs/>
                <w:sz w:val="20"/>
              </w:rPr>
              <w:t>ВСЕГО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4F" w:rsidRPr="00ED735E" w:rsidRDefault="00E80D4F" w:rsidP="00525D98">
            <w:pPr>
              <w:jc w:val="center"/>
              <w:rPr>
                <w:b/>
                <w:bCs/>
                <w:sz w:val="20"/>
              </w:rPr>
            </w:pPr>
            <w:r w:rsidRPr="00ED735E">
              <w:rPr>
                <w:b/>
                <w:bCs/>
                <w:sz w:val="20"/>
              </w:rPr>
              <w:t>9 588,08</w:t>
            </w:r>
          </w:p>
        </w:tc>
      </w:tr>
    </w:tbl>
    <w:p w:rsidR="00581E0F" w:rsidRDefault="00581E0F" w:rsidP="00AD21B5">
      <w:pPr>
        <w:ind w:left="5670"/>
        <w:jc w:val="right"/>
        <w:rPr>
          <w:szCs w:val="28"/>
        </w:rPr>
      </w:pPr>
    </w:p>
    <w:sectPr w:rsidR="00581E0F" w:rsidSect="003266FA">
      <w:footerReference w:type="default" r:id="rId12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CA" w:rsidRDefault="004A60CA" w:rsidP="00DA5614">
      <w:r>
        <w:separator/>
      </w:r>
    </w:p>
  </w:endnote>
  <w:endnote w:type="continuationSeparator" w:id="0">
    <w:p w:rsidR="004A60CA" w:rsidRDefault="004A60C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C2" w:rsidRDefault="00606DC2" w:rsidP="004646AA">
    <w:pPr>
      <w:pStyle w:val="af"/>
      <w:jc w:val="right"/>
    </w:pPr>
    <w:r w:rsidRPr="001F1DE8">
      <w:rPr>
        <w:sz w:val="24"/>
        <w:szCs w:val="24"/>
      </w:rPr>
      <w:fldChar w:fldCharType="begin"/>
    </w:r>
    <w:r w:rsidRPr="001F1DE8">
      <w:rPr>
        <w:sz w:val="24"/>
        <w:szCs w:val="24"/>
      </w:rPr>
      <w:instrText>PAGE   \* MERGEFORMAT</w:instrText>
    </w:r>
    <w:r w:rsidRPr="001F1DE8">
      <w:rPr>
        <w:sz w:val="24"/>
        <w:szCs w:val="24"/>
      </w:rPr>
      <w:fldChar w:fldCharType="separate"/>
    </w:r>
    <w:r w:rsidR="00AB215E">
      <w:rPr>
        <w:noProof/>
        <w:sz w:val="24"/>
        <w:szCs w:val="24"/>
      </w:rPr>
      <w:t>1</w:t>
    </w:r>
    <w:r w:rsidRPr="001F1DE8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C2" w:rsidRDefault="00606DC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B215E">
      <w:rPr>
        <w:noProof/>
      </w:rPr>
      <w:t>6</w:t>
    </w:r>
    <w:r>
      <w:fldChar w:fldCharType="end"/>
    </w:r>
  </w:p>
  <w:p w:rsidR="00606DC2" w:rsidRDefault="00606D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C2" w:rsidRDefault="00606DC2" w:rsidP="0023189A">
    <w:pPr>
      <w:pStyle w:val="af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AB215E">
      <w:rPr>
        <w:noProof/>
        <w:sz w:val="24"/>
        <w:szCs w:val="24"/>
      </w:rPr>
      <w:t>25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CA" w:rsidRDefault="004A60CA" w:rsidP="00DA5614">
      <w:r>
        <w:separator/>
      </w:r>
    </w:p>
  </w:footnote>
  <w:footnote w:type="continuationSeparator" w:id="0">
    <w:p w:rsidR="004A60CA" w:rsidRDefault="004A60CA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C2" w:rsidRDefault="00606DC2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06DC2" w:rsidRDefault="00606DC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4E206FE"/>
    <w:multiLevelType w:val="hybridMultilevel"/>
    <w:tmpl w:val="C5C83624"/>
    <w:lvl w:ilvl="0" w:tplc="AA6A37B0">
      <w:start w:val="5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DB218D4"/>
    <w:multiLevelType w:val="hybridMultilevel"/>
    <w:tmpl w:val="C680AC3A"/>
    <w:lvl w:ilvl="0" w:tplc="7268688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" w15:restartNumberingAfterBreak="0">
    <w:nsid w:val="105426FF"/>
    <w:multiLevelType w:val="hybridMultilevel"/>
    <w:tmpl w:val="798E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4872524"/>
    <w:multiLevelType w:val="hybridMultilevel"/>
    <w:tmpl w:val="C9ECE0A0"/>
    <w:lvl w:ilvl="0" w:tplc="18001908">
      <w:start w:val="5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6DE7025"/>
    <w:multiLevelType w:val="hybridMultilevel"/>
    <w:tmpl w:val="B97C47A6"/>
    <w:lvl w:ilvl="0" w:tplc="545A9CA4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CEC448C"/>
    <w:multiLevelType w:val="hybridMultilevel"/>
    <w:tmpl w:val="A15E0132"/>
    <w:lvl w:ilvl="0" w:tplc="F8487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E5B2A"/>
    <w:multiLevelType w:val="hybridMultilevel"/>
    <w:tmpl w:val="C6424D46"/>
    <w:lvl w:ilvl="0" w:tplc="286C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F64945"/>
    <w:multiLevelType w:val="multilevel"/>
    <w:tmpl w:val="DF8219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79" w:hanging="46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51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69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sz w:val="28"/>
      </w:rPr>
    </w:lvl>
  </w:abstractNum>
  <w:abstractNum w:abstractNumId="15" w15:restartNumberingAfterBreak="0">
    <w:nsid w:val="2E7917CD"/>
    <w:multiLevelType w:val="hybridMultilevel"/>
    <w:tmpl w:val="D9842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E57F0"/>
    <w:multiLevelType w:val="hybridMultilevel"/>
    <w:tmpl w:val="D4428898"/>
    <w:lvl w:ilvl="0" w:tplc="D9308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E75394"/>
    <w:multiLevelType w:val="hybridMultilevel"/>
    <w:tmpl w:val="4FC0DD28"/>
    <w:lvl w:ilvl="0" w:tplc="9DE4A604">
      <w:start w:val="17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0FE3591"/>
    <w:multiLevelType w:val="hybridMultilevel"/>
    <w:tmpl w:val="5C581590"/>
    <w:lvl w:ilvl="0" w:tplc="CE2A9F5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897453"/>
    <w:multiLevelType w:val="hybridMultilevel"/>
    <w:tmpl w:val="C942773E"/>
    <w:lvl w:ilvl="0" w:tplc="7278EB9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2980846"/>
    <w:multiLevelType w:val="hybridMultilevel"/>
    <w:tmpl w:val="84E4A8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2EA56FB"/>
    <w:multiLevelType w:val="multilevel"/>
    <w:tmpl w:val="670EE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F117E3C"/>
    <w:multiLevelType w:val="multilevel"/>
    <w:tmpl w:val="5150E8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3849"/>
    <w:multiLevelType w:val="hybridMultilevel"/>
    <w:tmpl w:val="4B08FD82"/>
    <w:lvl w:ilvl="0" w:tplc="ED48788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3787AA4"/>
    <w:multiLevelType w:val="multilevel"/>
    <w:tmpl w:val="157EE03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6BA59D9"/>
    <w:multiLevelType w:val="hybridMultilevel"/>
    <w:tmpl w:val="46FC958E"/>
    <w:lvl w:ilvl="0" w:tplc="AE823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D9C0175"/>
    <w:multiLevelType w:val="hybridMultilevel"/>
    <w:tmpl w:val="74485D62"/>
    <w:lvl w:ilvl="0" w:tplc="DE9C8FF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13F7414"/>
    <w:multiLevelType w:val="hybridMultilevel"/>
    <w:tmpl w:val="F1DACA12"/>
    <w:lvl w:ilvl="0" w:tplc="AC68C5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46523E"/>
    <w:multiLevelType w:val="hybridMultilevel"/>
    <w:tmpl w:val="9E221550"/>
    <w:lvl w:ilvl="0" w:tplc="20FA694E">
      <w:start w:val="1"/>
      <w:numFmt w:val="decimal"/>
      <w:lvlText w:val="%1."/>
      <w:lvlJc w:val="left"/>
      <w:pPr>
        <w:ind w:left="1065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84B49BF"/>
    <w:multiLevelType w:val="hybridMultilevel"/>
    <w:tmpl w:val="08144D3C"/>
    <w:lvl w:ilvl="0" w:tplc="A2FE5C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8F66ACF"/>
    <w:multiLevelType w:val="hybridMultilevel"/>
    <w:tmpl w:val="226CE9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C4321AE"/>
    <w:multiLevelType w:val="hybridMultilevel"/>
    <w:tmpl w:val="AADC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97429"/>
    <w:multiLevelType w:val="hybridMultilevel"/>
    <w:tmpl w:val="E826843A"/>
    <w:lvl w:ilvl="0" w:tplc="EED26DE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79212838"/>
    <w:multiLevelType w:val="hybridMultilevel"/>
    <w:tmpl w:val="2410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7"/>
  </w:num>
  <w:num w:numId="4">
    <w:abstractNumId w:val="19"/>
  </w:num>
  <w:num w:numId="5">
    <w:abstractNumId w:val="0"/>
  </w:num>
  <w:num w:numId="6">
    <w:abstractNumId w:val="3"/>
  </w:num>
  <w:num w:numId="7">
    <w:abstractNumId w:val="11"/>
  </w:num>
  <w:num w:numId="8">
    <w:abstractNumId w:val="39"/>
  </w:num>
  <w:num w:numId="9">
    <w:abstractNumId w:val="21"/>
  </w:num>
  <w:num w:numId="10">
    <w:abstractNumId w:val="38"/>
  </w:num>
  <w:num w:numId="11">
    <w:abstractNumId w:val="9"/>
  </w:num>
  <w:num w:numId="12">
    <w:abstractNumId w:val="34"/>
  </w:num>
  <w:num w:numId="13">
    <w:abstractNumId w:val="6"/>
  </w:num>
  <w:num w:numId="14">
    <w:abstractNumId w:val="29"/>
  </w:num>
  <w:num w:numId="15">
    <w:abstractNumId w:val="1"/>
  </w:num>
  <w:num w:numId="16">
    <w:abstractNumId w:val="32"/>
  </w:num>
  <w:num w:numId="17">
    <w:abstractNumId w:val="20"/>
  </w:num>
  <w:num w:numId="18">
    <w:abstractNumId w:val="5"/>
  </w:num>
  <w:num w:numId="19">
    <w:abstractNumId w:val="40"/>
  </w:num>
  <w:num w:numId="20">
    <w:abstractNumId w:val="33"/>
  </w:num>
  <w:num w:numId="21">
    <w:abstractNumId w:val="7"/>
  </w:num>
  <w:num w:numId="22">
    <w:abstractNumId w:val="18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8"/>
  </w:num>
  <w:num w:numId="27">
    <w:abstractNumId w:val="8"/>
  </w:num>
  <w:num w:numId="28">
    <w:abstractNumId w:val="17"/>
  </w:num>
  <w:num w:numId="29">
    <w:abstractNumId w:val="15"/>
  </w:num>
  <w:num w:numId="30">
    <w:abstractNumId w:val="26"/>
  </w:num>
  <w:num w:numId="31">
    <w:abstractNumId w:val="27"/>
  </w:num>
  <w:num w:numId="32">
    <w:abstractNumId w:val="23"/>
  </w:num>
  <w:num w:numId="33">
    <w:abstractNumId w:val="14"/>
  </w:num>
  <w:num w:numId="34">
    <w:abstractNumId w:val="24"/>
  </w:num>
  <w:num w:numId="35">
    <w:abstractNumId w:val="36"/>
  </w:num>
  <w:num w:numId="36">
    <w:abstractNumId w:val="10"/>
  </w:num>
  <w:num w:numId="37">
    <w:abstractNumId w:val="30"/>
  </w:num>
  <w:num w:numId="38">
    <w:abstractNumId w:val="4"/>
  </w:num>
  <w:num w:numId="39">
    <w:abstractNumId w:val="12"/>
  </w:num>
  <w:num w:numId="40">
    <w:abstractNumId w:val="1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1D5C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60B1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3BC"/>
    <w:rsid w:val="001C7F8E"/>
    <w:rsid w:val="001D186F"/>
    <w:rsid w:val="001D45FF"/>
    <w:rsid w:val="001D5DEA"/>
    <w:rsid w:val="001D703A"/>
    <w:rsid w:val="001F0FCC"/>
    <w:rsid w:val="001F22EB"/>
    <w:rsid w:val="001F3413"/>
    <w:rsid w:val="001F7D2E"/>
    <w:rsid w:val="00205DFF"/>
    <w:rsid w:val="00216907"/>
    <w:rsid w:val="0022156F"/>
    <w:rsid w:val="002217F9"/>
    <w:rsid w:val="0022247F"/>
    <w:rsid w:val="00223F7B"/>
    <w:rsid w:val="0023189A"/>
    <w:rsid w:val="0023542D"/>
    <w:rsid w:val="00236D0A"/>
    <w:rsid w:val="002409D0"/>
    <w:rsid w:val="0024127C"/>
    <w:rsid w:val="0024174F"/>
    <w:rsid w:val="00241EF9"/>
    <w:rsid w:val="002514A8"/>
    <w:rsid w:val="00256138"/>
    <w:rsid w:val="0026564B"/>
    <w:rsid w:val="002674B5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C767A"/>
    <w:rsid w:val="002D35BC"/>
    <w:rsid w:val="002E5F62"/>
    <w:rsid w:val="003023F0"/>
    <w:rsid w:val="00303D8F"/>
    <w:rsid w:val="003043D0"/>
    <w:rsid w:val="003131FA"/>
    <w:rsid w:val="003266FA"/>
    <w:rsid w:val="00327466"/>
    <w:rsid w:val="00332599"/>
    <w:rsid w:val="00332A67"/>
    <w:rsid w:val="00332E76"/>
    <w:rsid w:val="00343EB1"/>
    <w:rsid w:val="003511AE"/>
    <w:rsid w:val="00352835"/>
    <w:rsid w:val="00355BA2"/>
    <w:rsid w:val="00356E25"/>
    <w:rsid w:val="00360E09"/>
    <w:rsid w:val="003623D8"/>
    <w:rsid w:val="00363F18"/>
    <w:rsid w:val="00366605"/>
    <w:rsid w:val="00367904"/>
    <w:rsid w:val="003755CE"/>
    <w:rsid w:val="003770F1"/>
    <w:rsid w:val="00380DE1"/>
    <w:rsid w:val="00381F08"/>
    <w:rsid w:val="003822F8"/>
    <w:rsid w:val="0038327D"/>
    <w:rsid w:val="0038719B"/>
    <w:rsid w:val="0039127A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868"/>
    <w:rsid w:val="003D528E"/>
    <w:rsid w:val="003F10E8"/>
    <w:rsid w:val="003F4495"/>
    <w:rsid w:val="003F44B2"/>
    <w:rsid w:val="00400A70"/>
    <w:rsid w:val="004038D7"/>
    <w:rsid w:val="00406607"/>
    <w:rsid w:val="00417BA7"/>
    <w:rsid w:val="00420604"/>
    <w:rsid w:val="004206FE"/>
    <w:rsid w:val="00421CC6"/>
    <w:rsid w:val="00427371"/>
    <w:rsid w:val="0043178A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46AA"/>
    <w:rsid w:val="00470AFA"/>
    <w:rsid w:val="0048757B"/>
    <w:rsid w:val="0049037E"/>
    <w:rsid w:val="0049130A"/>
    <w:rsid w:val="00494227"/>
    <w:rsid w:val="004942E7"/>
    <w:rsid w:val="00495632"/>
    <w:rsid w:val="004974BF"/>
    <w:rsid w:val="004A42F0"/>
    <w:rsid w:val="004A60CA"/>
    <w:rsid w:val="004B0B3E"/>
    <w:rsid w:val="004B6B07"/>
    <w:rsid w:val="004D2AA2"/>
    <w:rsid w:val="004E4E31"/>
    <w:rsid w:val="004F3A21"/>
    <w:rsid w:val="00505838"/>
    <w:rsid w:val="005116F5"/>
    <w:rsid w:val="005116F7"/>
    <w:rsid w:val="00512E4C"/>
    <w:rsid w:val="0051671D"/>
    <w:rsid w:val="00523E8B"/>
    <w:rsid w:val="005251A2"/>
    <w:rsid w:val="00525883"/>
    <w:rsid w:val="00534233"/>
    <w:rsid w:val="00536A81"/>
    <w:rsid w:val="00546542"/>
    <w:rsid w:val="00552D1B"/>
    <w:rsid w:val="005556DE"/>
    <w:rsid w:val="00562B16"/>
    <w:rsid w:val="005650DE"/>
    <w:rsid w:val="00565AEF"/>
    <w:rsid w:val="00573AC7"/>
    <w:rsid w:val="00574AAB"/>
    <w:rsid w:val="00580B3A"/>
    <w:rsid w:val="00581E0F"/>
    <w:rsid w:val="00583B22"/>
    <w:rsid w:val="00584C2B"/>
    <w:rsid w:val="00590977"/>
    <w:rsid w:val="005A1177"/>
    <w:rsid w:val="005A1BCF"/>
    <w:rsid w:val="005A5842"/>
    <w:rsid w:val="005C27F9"/>
    <w:rsid w:val="005C2DA0"/>
    <w:rsid w:val="005C3F4B"/>
    <w:rsid w:val="005C428F"/>
    <w:rsid w:val="005C7089"/>
    <w:rsid w:val="005D7AA5"/>
    <w:rsid w:val="005E6154"/>
    <w:rsid w:val="005F0138"/>
    <w:rsid w:val="005F2C65"/>
    <w:rsid w:val="005F4B57"/>
    <w:rsid w:val="005F4FC1"/>
    <w:rsid w:val="005F6FC3"/>
    <w:rsid w:val="00604533"/>
    <w:rsid w:val="00606DC2"/>
    <w:rsid w:val="00612527"/>
    <w:rsid w:val="0061672D"/>
    <w:rsid w:val="00624AD1"/>
    <w:rsid w:val="0063488E"/>
    <w:rsid w:val="00646C78"/>
    <w:rsid w:val="00652C58"/>
    <w:rsid w:val="00654F47"/>
    <w:rsid w:val="00655EAE"/>
    <w:rsid w:val="006561B7"/>
    <w:rsid w:val="00664759"/>
    <w:rsid w:val="0067033D"/>
    <w:rsid w:val="00672867"/>
    <w:rsid w:val="00672982"/>
    <w:rsid w:val="00677C64"/>
    <w:rsid w:val="00685FAE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3094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DAF"/>
    <w:rsid w:val="00854816"/>
    <w:rsid w:val="00861072"/>
    <w:rsid w:val="00861C17"/>
    <w:rsid w:val="0086688A"/>
    <w:rsid w:val="00867D84"/>
    <w:rsid w:val="00875709"/>
    <w:rsid w:val="008842B2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8F2FB4"/>
    <w:rsid w:val="00903693"/>
    <w:rsid w:val="00904FDC"/>
    <w:rsid w:val="009106C8"/>
    <w:rsid w:val="00911E50"/>
    <w:rsid w:val="00912E18"/>
    <w:rsid w:val="009131B1"/>
    <w:rsid w:val="00915018"/>
    <w:rsid w:val="00920114"/>
    <w:rsid w:val="00920960"/>
    <w:rsid w:val="00930476"/>
    <w:rsid w:val="00941EDB"/>
    <w:rsid w:val="00944C2B"/>
    <w:rsid w:val="00945A9F"/>
    <w:rsid w:val="009462A2"/>
    <w:rsid w:val="00970BF4"/>
    <w:rsid w:val="009721E8"/>
    <w:rsid w:val="00990701"/>
    <w:rsid w:val="00991DBF"/>
    <w:rsid w:val="00995E82"/>
    <w:rsid w:val="00996CA3"/>
    <w:rsid w:val="009A1E2A"/>
    <w:rsid w:val="009A30F3"/>
    <w:rsid w:val="009A3B5E"/>
    <w:rsid w:val="009A7BC0"/>
    <w:rsid w:val="009D5A5D"/>
    <w:rsid w:val="009D5ED0"/>
    <w:rsid w:val="009D632D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1969"/>
    <w:rsid w:val="00AA6A50"/>
    <w:rsid w:val="00AB03D3"/>
    <w:rsid w:val="00AB215E"/>
    <w:rsid w:val="00AB54A7"/>
    <w:rsid w:val="00AB6EB1"/>
    <w:rsid w:val="00AC42FA"/>
    <w:rsid w:val="00AD16D0"/>
    <w:rsid w:val="00AD1D11"/>
    <w:rsid w:val="00AD1D17"/>
    <w:rsid w:val="00AD21B5"/>
    <w:rsid w:val="00AD48C8"/>
    <w:rsid w:val="00AD6F08"/>
    <w:rsid w:val="00AE2AE3"/>
    <w:rsid w:val="00AE5D8D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85243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6828"/>
    <w:rsid w:val="00BC7607"/>
    <w:rsid w:val="00BD0D2F"/>
    <w:rsid w:val="00BD45F1"/>
    <w:rsid w:val="00BE4950"/>
    <w:rsid w:val="00BF1B60"/>
    <w:rsid w:val="00C01403"/>
    <w:rsid w:val="00C06726"/>
    <w:rsid w:val="00C075F9"/>
    <w:rsid w:val="00C11508"/>
    <w:rsid w:val="00C210E9"/>
    <w:rsid w:val="00C21B12"/>
    <w:rsid w:val="00C22124"/>
    <w:rsid w:val="00C3190A"/>
    <w:rsid w:val="00C50DDE"/>
    <w:rsid w:val="00C55E0A"/>
    <w:rsid w:val="00C64C79"/>
    <w:rsid w:val="00C75CF2"/>
    <w:rsid w:val="00C906B3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B7FCD"/>
    <w:rsid w:val="00CC4C83"/>
    <w:rsid w:val="00CE1B8E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23942"/>
    <w:rsid w:val="00D30CA9"/>
    <w:rsid w:val="00D32ABB"/>
    <w:rsid w:val="00D440D5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DEC"/>
    <w:rsid w:val="00DA5614"/>
    <w:rsid w:val="00DB4283"/>
    <w:rsid w:val="00DC0062"/>
    <w:rsid w:val="00DC7698"/>
    <w:rsid w:val="00DD7E81"/>
    <w:rsid w:val="00DF66AC"/>
    <w:rsid w:val="00E01819"/>
    <w:rsid w:val="00E02F32"/>
    <w:rsid w:val="00E101E4"/>
    <w:rsid w:val="00E11639"/>
    <w:rsid w:val="00E148E4"/>
    <w:rsid w:val="00E156DD"/>
    <w:rsid w:val="00E157A9"/>
    <w:rsid w:val="00E20AFF"/>
    <w:rsid w:val="00E24715"/>
    <w:rsid w:val="00E26088"/>
    <w:rsid w:val="00E26468"/>
    <w:rsid w:val="00E27061"/>
    <w:rsid w:val="00E31AAF"/>
    <w:rsid w:val="00E3552E"/>
    <w:rsid w:val="00E35870"/>
    <w:rsid w:val="00E36075"/>
    <w:rsid w:val="00E36984"/>
    <w:rsid w:val="00E376A0"/>
    <w:rsid w:val="00E40AF9"/>
    <w:rsid w:val="00E44530"/>
    <w:rsid w:val="00E609FD"/>
    <w:rsid w:val="00E80D4F"/>
    <w:rsid w:val="00E81718"/>
    <w:rsid w:val="00E81C49"/>
    <w:rsid w:val="00E823FB"/>
    <w:rsid w:val="00E926EF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2B6"/>
    <w:rsid w:val="00F41941"/>
    <w:rsid w:val="00F44F4C"/>
    <w:rsid w:val="00F469DA"/>
    <w:rsid w:val="00F50D90"/>
    <w:rsid w:val="00F551CC"/>
    <w:rsid w:val="00F624E4"/>
    <w:rsid w:val="00F62BB3"/>
    <w:rsid w:val="00F66199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C7FB0"/>
    <w:rsid w:val="00FD1C66"/>
    <w:rsid w:val="00FE1402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12BA2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0"/>
    <w:qFormat/>
    <w:rsid w:val="00356E25"/>
    <w:pPr>
      <w:keepNext/>
      <w:jc w:val="center"/>
      <w:outlineLvl w:val="0"/>
    </w:pPr>
    <w:rPr>
      <w:rFonts w:eastAsia="Arial Unicode MS"/>
      <w:b/>
    </w:rPr>
  </w:style>
  <w:style w:type="paragraph" w:styleId="2">
    <w:name w:val="heading 2"/>
    <w:basedOn w:val="a"/>
    <w:next w:val="a"/>
    <w:link w:val="20"/>
    <w:qFormat/>
    <w:rsid w:val="00356E25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90A0F"/>
  </w:style>
  <w:style w:type="character" w:styleId="af1">
    <w:name w:val="Emphasis"/>
    <w:uiPriority w:val="99"/>
    <w:qFormat/>
    <w:rsid w:val="00BF1B60"/>
    <w:rPr>
      <w:rFonts w:cs="Times New Roman"/>
      <w:b/>
      <w:i/>
      <w:color w:val="auto"/>
    </w:rPr>
  </w:style>
  <w:style w:type="paragraph" w:styleId="af2">
    <w:name w:val="Body Text Indent"/>
    <w:basedOn w:val="a"/>
    <w:link w:val="af3"/>
    <w:unhideWhenUsed/>
    <w:rsid w:val="00356E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56E25"/>
    <w:rPr>
      <w:sz w:val="28"/>
    </w:rPr>
  </w:style>
  <w:style w:type="character" w:customStyle="1" w:styleId="10">
    <w:name w:val="Заголовок 1 Знак"/>
    <w:basedOn w:val="a0"/>
    <w:link w:val="1"/>
    <w:rsid w:val="00356E25"/>
    <w:rPr>
      <w:rFonts w:eastAsia="Arial Unicode MS"/>
      <w:b/>
      <w:sz w:val="28"/>
    </w:rPr>
  </w:style>
  <w:style w:type="character" w:customStyle="1" w:styleId="20">
    <w:name w:val="Заголовок 2 Знак"/>
    <w:basedOn w:val="a0"/>
    <w:link w:val="2"/>
    <w:rsid w:val="00356E25"/>
    <w:rPr>
      <w:b/>
      <w:bCs/>
      <w:sz w:val="24"/>
      <w:szCs w:val="24"/>
    </w:rPr>
  </w:style>
  <w:style w:type="paragraph" w:customStyle="1" w:styleId="ConsPlusNonformat">
    <w:name w:val="ConsPlusNonformat"/>
    <w:rsid w:val="00356E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356E25"/>
    <w:rPr>
      <w:szCs w:val="24"/>
    </w:rPr>
  </w:style>
  <w:style w:type="character" w:customStyle="1" w:styleId="22">
    <w:name w:val="Основной текст 2 Знак"/>
    <w:basedOn w:val="a0"/>
    <w:link w:val="21"/>
    <w:rsid w:val="00356E25"/>
    <w:rPr>
      <w:sz w:val="28"/>
      <w:szCs w:val="24"/>
    </w:rPr>
  </w:style>
  <w:style w:type="character" w:styleId="af4">
    <w:name w:val="FollowedHyperlink"/>
    <w:uiPriority w:val="99"/>
    <w:unhideWhenUsed/>
    <w:rsid w:val="00356E25"/>
    <w:rPr>
      <w:color w:val="800080"/>
      <w:u w:val="single"/>
    </w:rPr>
  </w:style>
  <w:style w:type="paragraph" w:customStyle="1" w:styleId="xl71">
    <w:name w:val="xl7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56E2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56E2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0">
    <w:name w:val="xl12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356E25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356E2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356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356E2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356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356E2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356E2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356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356E2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5">
    <w:name w:val="page number"/>
    <w:rsid w:val="00356E25"/>
  </w:style>
  <w:style w:type="paragraph" w:styleId="af6">
    <w:name w:val="List Paragraph"/>
    <w:basedOn w:val="a"/>
    <w:uiPriority w:val="34"/>
    <w:qFormat/>
    <w:rsid w:val="003770F1"/>
    <w:pPr>
      <w:ind w:left="720"/>
      <w:contextualSpacing/>
    </w:pPr>
  </w:style>
  <w:style w:type="character" w:customStyle="1" w:styleId="23">
    <w:name w:val="Основной шрифт абзаца2"/>
    <w:rsid w:val="00E80D4F"/>
  </w:style>
  <w:style w:type="character" w:customStyle="1" w:styleId="12">
    <w:name w:val="Основной шрифт абзаца1"/>
    <w:rsid w:val="00E80D4F"/>
  </w:style>
  <w:style w:type="paragraph" w:styleId="af7">
    <w:name w:val="Title"/>
    <w:basedOn w:val="a"/>
    <w:next w:val="a5"/>
    <w:link w:val="af8"/>
    <w:rsid w:val="00E80D4F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character" w:customStyle="1" w:styleId="af8">
    <w:name w:val="Заголовок Знак"/>
    <w:basedOn w:val="a0"/>
    <w:link w:val="af7"/>
    <w:rsid w:val="00E80D4F"/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5"/>
    <w:rsid w:val="00E80D4F"/>
    <w:pPr>
      <w:suppressAutoHyphens/>
    </w:pPr>
    <w:rPr>
      <w:rFonts w:cs="Tahoma"/>
      <w:lang w:eastAsia="ar-SA"/>
    </w:rPr>
  </w:style>
  <w:style w:type="paragraph" w:customStyle="1" w:styleId="24">
    <w:name w:val="Название2"/>
    <w:basedOn w:val="a"/>
    <w:rsid w:val="00E80D4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E80D4F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E80D4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80D4F"/>
    <w:pPr>
      <w:suppressLineNumbers/>
      <w:suppressAutoHyphens/>
    </w:pPr>
    <w:rPr>
      <w:rFonts w:cs="Tahoma"/>
      <w:lang w:eastAsia="ar-SA"/>
    </w:rPr>
  </w:style>
  <w:style w:type="paragraph" w:customStyle="1" w:styleId="ConsNonformat">
    <w:name w:val="ConsNonformat"/>
    <w:rsid w:val="00E80D4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a">
    <w:name w:val="Текст акта"/>
    <w:rsid w:val="00E80D4F"/>
    <w:pPr>
      <w:widowControl w:val="0"/>
      <w:suppressAutoHyphens/>
      <w:ind w:firstLine="709"/>
      <w:jc w:val="both"/>
    </w:pPr>
    <w:rPr>
      <w:rFonts w:eastAsia="Arial"/>
      <w:sz w:val="28"/>
      <w:szCs w:val="24"/>
      <w:lang w:eastAsia="ar-SA"/>
    </w:rPr>
  </w:style>
  <w:style w:type="paragraph" w:customStyle="1" w:styleId="afb">
    <w:name w:val="Содержимое врезки"/>
    <w:basedOn w:val="a5"/>
    <w:rsid w:val="00E80D4F"/>
    <w:pPr>
      <w:suppressAutoHyphens/>
    </w:pPr>
    <w:rPr>
      <w:lang w:eastAsia="ar-SA"/>
    </w:rPr>
  </w:style>
  <w:style w:type="paragraph" w:customStyle="1" w:styleId="afc">
    <w:name w:val="Содержимое таблицы"/>
    <w:basedOn w:val="a"/>
    <w:rsid w:val="00E80D4F"/>
    <w:pPr>
      <w:suppressLineNumbers/>
      <w:suppressAutoHyphens/>
    </w:pPr>
    <w:rPr>
      <w:lang w:eastAsia="ar-SA"/>
    </w:rPr>
  </w:style>
  <w:style w:type="paragraph" w:styleId="afd">
    <w:name w:val="Normal (Web)"/>
    <w:basedOn w:val="a"/>
    <w:uiPriority w:val="99"/>
    <w:rsid w:val="00E80D4F"/>
    <w:pPr>
      <w:spacing w:before="100" w:after="100"/>
    </w:pPr>
    <w:rPr>
      <w:sz w:val="24"/>
      <w:szCs w:val="24"/>
      <w:lang w:eastAsia="ar-SA"/>
    </w:rPr>
  </w:style>
  <w:style w:type="character" w:customStyle="1" w:styleId="ab">
    <w:name w:val="Текст выноски Знак"/>
    <w:link w:val="aa"/>
    <w:rsid w:val="00E80D4F"/>
    <w:rPr>
      <w:rFonts w:ascii="Tahoma" w:hAnsi="Tahoma" w:cs="Tahoma"/>
      <w:sz w:val="16"/>
      <w:szCs w:val="16"/>
    </w:rPr>
  </w:style>
  <w:style w:type="paragraph" w:customStyle="1" w:styleId="xl68">
    <w:name w:val="xl68"/>
    <w:basedOn w:val="a"/>
    <w:rsid w:val="00E80D4F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80D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80D4F"/>
    <w:pP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styleId="afe">
    <w:name w:val="No Spacing"/>
    <w:uiPriority w:val="1"/>
    <w:qFormat/>
    <w:rsid w:val="00E80D4F"/>
    <w:pPr>
      <w:suppressAutoHyphens/>
    </w:pPr>
    <w:rPr>
      <w:sz w:val="28"/>
      <w:lang w:eastAsia="ar-SA"/>
    </w:rPr>
  </w:style>
  <w:style w:type="paragraph" w:customStyle="1" w:styleId="xl67">
    <w:name w:val="xl67"/>
    <w:basedOn w:val="a"/>
    <w:rsid w:val="00E80D4F"/>
    <w:pP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DE40-9B9D-45B2-B246-92BD6199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341</TotalTime>
  <Pages>1</Pages>
  <Words>8253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72</cp:revision>
  <cp:lastPrinted>2022-12-24T06:13:00Z</cp:lastPrinted>
  <dcterms:created xsi:type="dcterms:W3CDTF">2022-10-11T11:06:00Z</dcterms:created>
  <dcterms:modified xsi:type="dcterms:W3CDTF">2022-12-24T06:13:00Z</dcterms:modified>
</cp:coreProperties>
</file>